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26" w:rsidRPr="0052297E" w:rsidRDefault="007B1926" w:rsidP="00056A9B">
      <w:pPr>
        <w:ind w:firstLine="720"/>
        <w:jc w:val="center"/>
        <w:rPr>
          <w:b/>
          <w:sz w:val="28"/>
          <w:szCs w:val="28"/>
        </w:rPr>
      </w:pPr>
      <w:r w:rsidRPr="0052297E">
        <w:rPr>
          <w:b/>
          <w:sz w:val="28"/>
          <w:szCs w:val="28"/>
        </w:rPr>
        <w:t>РОССИЙСКАЯ ФЕДЕРАЦИЯ</w:t>
      </w:r>
    </w:p>
    <w:p w:rsidR="007B1926" w:rsidRPr="0052297E" w:rsidRDefault="007B1926" w:rsidP="00056A9B">
      <w:pPr>
        <w:ind w:firstLine="720"/>
        <w:jc w:val="center"/>
        <w:rPr>
          <w:b/>
          <w:sz w:val="28"/>
          <w:szCs w:val="28"/>
        </w:rPr>
      </w:pPr>
      <w:r w:rsidRPr="0052297E">
        <w:rPr>
          <w:b/>
          <w:sz w:val="28"/>
          <w:szCs w:val="28"/>
        </w:rPr>
        <w:t>Иркутская область Черемховский район</w:t>
      </w:r>
    </w:p>
    <w:p w:rsidR="007B1926" w:rsidRPr="0052297E" w:rsidRDefault="007B1926" w:rsidP="00056A9B">
      <w:pPr>
        <w:ind w:firstLine="720"/>
        <w:jc w:val="center"/>
        <w:rPr>
          <w:b/>
          <w:sz w:val="28"/>
          <w:szCs w:val="28"/>
        </w:rPr>
      </w:pPr>
      <w:r w:rsidRPr="0052297E">
        <w:rPr>
          <w:b/>
          <w:sz w:val="28"/>
          <w:szCs w:val="28"/>
        </w:rPr>
        <w:t>Узколугское муниципальное образование</w:t>
      </w:r>
    </w:p>
    <w:p w:rsidR="007B1926" w:rsidRPr="0052297E" w:rsidRDefault="007B1926" w:rsidP="00056A9B">
      <w:pPr>
        <w:ind w:firstLine="720"/>
        <w:jc w:val="center"/>
        <w:rPr>
          <w:b/>
          <w:sz w:val="28"/>
          <w:szCs w:val="28"/>
        </w:rPr>
      </w:pPr>
      <w:r w:rsidRPr="0052297E">
        <w:rPr>
          <w:b/>
          <w:sz w:val="28"/>
          <w:szCs w:val="28"/>
        </w:rPr>
        <w:t>ДУМА</w:t>
      </w:r>
    </w:p>
    <w:p w:rsidR="007B1926" w:rsidRPr="0052297E" w:rsidRDefault="007B1926" w:rsidP="00056A9B">
      <w:pPr>
        <w:ind w:firstLine="720"/>
        <w:jc w:val="center"/>
        <w:rPr>
          <w:b/>
          <w:sz w:val="28"/>
          <w:szCs w:val="28"/>
        </w:rPr>
      </w:pPr>
    </w:p>
    <w:p w:rsidR="007B1926" w:rsidRPr="0052297E" w:rsidRDefault="007B1926" w:rsidP="00056A9B">
      <w:pPr>
        <w:ind w:firstLine="720"/>
        <w:jc w:val="center"/>
        <w:rPr>
          <w:sz w:val="28"/>
          <w:szCs w:val="28"/>
        </w:rPr>
      </w:pPr>
      <w:r w:rsidRPr="0052297E">
        <w:rPr>
          <w:b/>
          <w:sz w:val="28"/>
          <w:szCs w:val="28"/>
        </w:rPr>
        <w:t>Р Е Ш Е Н И Е</w:t>
      </w:r>
    </w:p>
    <w:p w:rsidR="007B1926" w:rsidRPr="0023050F" w:rsidRDefault="007B1926" w:rsidP="00056A9B">
      <w:pPr>
        <w:tabs>
          <w:tab w:val="right" w:pos="9924"/>
        </w:tabs>
        <w:jc w:val="both"/>
        <w:rPr>
          <w:b/>
          <w:sz w:val="24"/>
          <w:szCs w:val="24"/>
        </w:rPr>
      </w:pPr>
      <w:r w:rsidRPr="0023050F">
        <w:rPr>
          <w:b/>
          <w:sz w:val="24"/>
          <w:szCs w:val="24"/>
        </w:rPr>
        <w:t>от 30.08.2019 № 105</w:t>
      </w:r>
    </w:p>
    <w:p w:rsidR="007B1926" w:rsidRPr="0023050F" w:rsidRDefault="007B1926" w:rsidP="00056A9B">
      <w:pPr>
        <w:jc w:val="both"/>
        <w:rPr>
          <w:b/>
          <w:sz w:val="24"/>
          <w:szCs w:val="24"/>
        </w:rPr>
      </w:pPr>
      <w:r w:rsidRPr="0023050F">
        <w:rPr>
          <w:b/>
          <w:sz w:val="24"/>
          <w:szCs w:val="24"/>
        </w:rPr>
        <w:t>с. Узкий Луг</w:t>
      </w:r>
    </w:p>
    <w:p w:rsidR="007B1926" w:rsidRPr="0052297E" w:rsidRDefault="007B1926" w:rsidP="00056A9B">
      <w:pPr>
        <w:jc w:val="both"/>
      </w:pPr>
    </w:p>
    <w:p w:rsidR="007B1926" w:rsidRPr="0052297E" w:rsidRDefault="007B1926" w:rsidP="00056A9B">
      <w:pPr>
        <w:jc w:val="both"/>
        <w:rPr>
          <w:b/>
          <w:sz w:val="24"/>
          <w:szCs w:val="24"/>
          <w:lang w:eastAsia="en-US"/>
        </w:rPr>
      </w:pPr>
      <w:r w:rsidRPr="0052297E">
        <w:rPr>
          <w:b/>
          <w:sz w:val="24"/>
          <w:szCs w:val="24"/>
          <w:lang w:eastAsia="en-US"/>
        </w:rPr>
        <w:t>О внесении изменений и дополнений в</w:t>
      </w:r>
    </w:p>
    <w:p w:rsidR="007B1926" w:rsidRPr="0052297E" w:rsidRDefault="007B1926" w:rsidP="00056A9B">
      <w:pPr>
        <w:tabs>
          <w:tab w:val="left" w:pos="0"/>
        </w:tabs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Решение Думы от 26.12.2018 </w:t>
      </w:r>
      <w:r w:rsidRPr="0052297E">
        <w:rPr>
          <w:b/>
          <w:sz w:val="24"/>
          <w:szCs w:val="24"/>
          <w:lang w:eastAsia="en-US"/>
        </w:rPr>
        <w:t xml:space="preserve">№ 81 «О бюджете </w:t>
      </w:r>
    </w:p>
    <w:p w:rsidR="007B1926" w:rsidRPr="0052297E" w:rsidRDefault="007B1926" w:rsidP="00056A9B">
      <w:pPr>
        <w:jc w:val="both"/>
        <w:rPr>
          <w:b/>
          <w:sz w:val="28"/>
          <w:szCs w:val="28"/>
        </w:rPr>
      </w:pPr>
      <w:r w:rsidRPr="0052297E">
        <w:rPr>
          <w:b/>
          <w:sz w:val="24"/>
          <w:szCs w:val="24"/>
          <w:lang w:eastAsia="en-US"/>
        </w:rPr>
        <w:t>Узколугского</w:t>
      </w:r>
      <w:r w:rsidRPr="0052297E">
        <w:rPr>
          <w:sz w:val="24"/>
          <w:szCs w:val="24"/>
          <w:lang w:eastAsia="en-US"/>
        </w:rPr>
        <w:t xml:space="preserve"> </w:t>
      </w:r>
      <w:r w:rsidRPr="0052297E">
        <w:rPr>
          <w:b/>
          <w:sz w:val="24"/>
          <w:szCs w:val="24"/>
          <w:lang w:eastAsia="en-US"/>
        </w:rPr>
        <w:t xml:space="preserve">сельского поселения </w:t>
      </w:r>
    </w:p>
    <w:p w:rsidR="007B1926" w:rsidRPr="0052297E" w:rsidRDefault="007B1926" w:rsidP="00056A9B">
      <w:pPr>
        <w:jc w:val="both"/>
        <w:rPr>
          <w:b/>
          <w:sz w:val="24"/>
          <w:szCs w:val="24"/>
        </w:rPr>
      </w:pPr>
      <w:r w:rsidRPr="0052297E">
        <w:rPr>
          <w:b/>
          <w:sz w:val="24"/>
          <w:szCs w:val="24"/>
        </w:rPr>
        <w:t>на 2019 год и плановый период 2020-2021 годов»</w:t>
      </w:r>
    </w:p>
    <w:p w:rsidR="007B1926" w:rsidRPr="0052297E" w:rsidRDefault="007B1926" w:rsidP="00056A9B">
      <w:pPr>
        <w:ind w:firstLine="720"/>
        <w:jc w:val="both"/>
        <w:rPr>
          <w:sz w:val="24"/>
          <w:szCs w:val="24"/>
          <w:highlight w:val="yellow"/>
        </w:rPr>
      </w:pPr>
    </w:p>
    <w:p w:rsidR="007B1926" w:rsidRPr="0052297E" w:rsidRDefault="007B1926" w:rsidP="00056A9B">
      <w:pPr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  <w:r w:rsidRPr="0052297E">
        <w:rPr>
          <w:sz w:val="28"/>
          <w:szCs w:val="28"/>
          <w:lang w:eastAsia="en-US"/>
        </w:rPr>
        <w:t>Руководствуясь Бюджетным кодексом Российской Федерации, статьями 14, 35, 52, 53, 55, 57-60 Ф</w:t>
      </w:r>
      <w:r>
        <w:rPr>
          <w:sz w:val="28"/>
          <w:szCs w:val="28"/>
          <w:lang w:eastAsia="en-US"/>
        </w:rPr>
        <w:t xml:space="preserve">едерального закона от 6 октября </w:t>
      </w:r>
      <w:r w:rsidRPr="0052297E">
        <w:rPr>
          <w:sz w:val="28"/>
          <w:szCs w:val="28"/>
          <w:lang w:eastAsia="en-US"/>
        </w:rPr>
        <w:t xml:space="preserve">2003 </w:t>
      </w:r>
      <w:r>
        <w:rPr>
          <w:sz w:val="28"/>
          <w:szCs w:val="28"/>
          <w:lang w:eastAsia="en-US"/>
        </w:rPr>
        <w:t>года №</w:t>
      </w:r>
      <w:r w:rsidRPr="0052297E">
        <w:rPr>
          <w:sz w:val="28"/>
          <w:szCs w:val="28"/>
          <w:lang w:eastAsia="en-US"/>
        </w:rPr>
        <w:t>131-ФЗ «Об общих принципах организации местного самоуправ</w:t>
      </w:r>
      <w:r>
        <w:rPr>
          <w:sz w:val="28"/>
          <w:szCs w:val="28"/>
          <w:lang w:eastAsia="en-US"/>
        </w:rPr>
        <w:t xml:space="preserve">ления в Российской Федерации», </w:t>
      </w:r>
      <w:r w:rsidRPr="0052297E">
        <w:rPr>
          <w:sz w:val="28"/>
          <w:szCs w:val="28"/>
          <w:lang w:eastAsia="en-US"/>
        </w:rPr>
        <w:t>Зак</w:t>
      </w:r>
      <w:r>
        <w:rPr>
          <w:sz w:val="28"/>
          <w:szCs w:val="28"/>
          <w:lang w:eastAsia="en-US"/>
        </w:rPr>
        <w:t xml:space="preserve">оном Иркутской области от 22 октября </w:t>
      </w:r>
      <w:r w:rsidRPr="0052297E">
        <w:rPr>
          <w:sz w:val="28"/>
          <w:szCs w:val="28"/>
          <w:lang w:eastAsia="en-US"/>
        </w:rPr>
        <w:t>2013 г</w:t>
      </w:r>
      <w:r>
        <w:rPr>
          <w:sz w:val="28"/>
          <w:szCs w:val="28"/>
          <w:lang w:eastAsia="en-US"/>
        </w:rPr>
        <w:t>ода №</w:t>
      </w:r>
      <w:r w:rsidRPr="0052297E">
        <w:rPr>
          <w:sz w:val="28"/>
          <w:szCs w:val="28"/>
          <w:lang w:eastAsia="en-US"/>
        </w:rPr>
        <w:t>74-ОЗ «О межбюджетных трансфертах и нормативах отчислений доходов в местные бюджеты»; Положением о бюджетном процессе в Узколугском муниципальном образовании, утвержденным решением Думы Узколугского муни</w:t>
      </w:r>
      <w:r>
        <w:rPr>
          <w:sz w:val="28"/>
          <w:szCs w:val="28"/>
          <w:lang w:eastAsia="en-US"/>
        </w:rPr>
        <w:t xml:space="preserve">ципального образования от 16 июня </w:t>
      </w:r>
      <w:r w:rsidRPr="0052297E">
        <w:rPr>
          <w:sz w:val="28"/>
          <w:szCs w:val="28"/>
          <w:lang w:eastAsia="en-US"/>
        </w:rPr>
        <w:t xml:space="preserve">2016 </w:t>
      </w:r>
      <w:r>
        <w:rPr>
          <w:sz w:val="28"/>
          <w:szCs w:val="28"/>
          <w:lang w:eastAsia="en-US"/>
        </w:rPr>
        <w:t>года №</w:t>
      </w:r>
      <w:r w:rsidRPr="0052297E">
        <w:rPr>
          <w:sz w:val="28"/>
          <w:szCs w:val="28"/>
          <w:lang w:eastAsia="en-US"/>
        </w:rPr>
        <w:t>117, руководствуясь статьями 32,43 Устава Узколугского муниципального образования, Дума Узколугского муниципального образования</w:t>
      </w:r>
      <w:r w:rsidRPr="0052297E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7B1926" w:rsidRPr="0052297E" w:rsidRDefault="007B1926" w:rsidP="00056A9B">
      <w:pPr>
        <w:ind w:firstLine="720"/>
        <w:jc w:val="both"/>
        <w:rPr>
          <w:b/>
          <w:sz w:val="28"/>
          <w:szCs w:val="28"/>
          <w:highlight w:val="yellow"/>
        </w:rPr>
      </w:pPr>
    </w:p>
    <w:p w:rsidR="007B1926" w:rsidRPr="0052297E" w:rsidRDefault="007B1926" w:rsidP="00056A9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52297E">
        <w:rPr>
          <w:b/>
          <w:sz w:val="28"/>
          <w:szCs w:val="28"/>
        </w:rPr>
        <w:t>решила:</w:t>
      </w:r>
    </w:p>
    <w:p w:rsidR="007B1926" w:rsidRPr="0052297E" w:rsidRDefault="007B1926" w:rsidP="0023050F">
      <w:pPr>
        <w:ind w:firstLine="708"/>
        <w:jc w:val="both"/>
        <w:rPr>
          <w:sz w:val="28"/>
          <w:szCs w:val="28"/>
          <w:lang w:eastAsia="en-US"/>
        </w:rPr>
      </w:pPr>
      <w:r w:rsidRPr="0052297E">
        <w:rPr>
          <w:sz w:val="28"/>
          <w:szCs w:val="28"/>
          <w:lang w:eastAsia="en-US"/>
        </w:rPr>
        <w:t>1. Внести в решение Думы Узколугского сельского посе</w:t>
      </w:r>
      <w:r>
        <w:rPr>
          <w:sz w:val="28"/>
          <w:szCs w:val="28"/>
          <w:lang w:eastAsia="en-US"/>
        </w:rPr>
        <w:t>ления от 26 декабря 2018 года №</w:t>
      </w:r>
      <w:r w:rsidRPr="0052297E">
        <w:rPr>
          <w:sz w:val="28"/>
          <w:szCs w:val="28"/>
          <w:lang w:eastAsia="en-US"/>
        </w:rPr>
        <w:t>81 «О бюджете Узколугского сельского поселения на 2019 и плановый период 2020 и 20</w:t>
      </w:r>
      <w:r>
        <w:rPr>
          <w:sz w:val="28"/>
          <w:szCs w:val="28"/>
          <w:lang w:eastAsia="en-US"/>
        </w:rPr>
        <w:t xml:space="preserve">21 годов ( изменениями от 31 января </w:t>
      </w:r>
      <w:r w:rsidRPr="0052297E">
        <w:rPr>
          <w:sz w:val="28"/>
          <w:szCs w:val="28"/>
          <w:lang w:eastAsia="en-US"/>
        </w:rPr>
        <w:t xml:space="preserve">2019 </w:t>
      </w:r>
      <w:r>
        <w:rPr>
          <w:sz w:val="28"/>
          <w:szCs w:val="28"/>
          <w:lang w:eastAsia="en-US"/>
        </w:rPr>
        <w:t xml:space="preserve">года №86, от 26 февраля </w:t>
      </w:r>
      <w:r w:rsidRPr="0052297E">
        <w:rPr>
          <w:sz w:val="28"/>
          <w:szCs w:val="28"/>
          <w:lang w:eastAsia="en-US"/>
        </w:rPr>
        <w:t xml:space="preserve">2019 </w:t>
      </w:r>
      <w:r>
        <w:rPr>
          <w:sz w:val="28"/>
          <w:szCs w:val="28"/>
          <w:lang w:eastAsia="en-US"/>
        </w:rPr>
        <w:t xml:space="preserve">года №87, от 29 марта </w:t>
      </w:r>
      <w:r w:rsidRPr="0052297E">
        <w:rPr>
          <w:sz w:val="28"/>
          <w:szCs w:val="28"/>
          <w:lang w:eastAsia="en-US"/>
        </w:rPr>
        <w:t xml:space="preserve">2019 </w:t>
      </w:r>
      <w:r>
        <w:rPr>
          <w:sz w:val="28"/>
          <w:szCs w:val="28"/>
          <w:lang w:eastAsia="en-US"/>
        </w:rPr>
        <w:t xml:space="preserve">года №88, от 12 апреля </w:t>
      </w:r>
      <w:r w:rsidRPr="0052297E">
        <w:rPr>
          <w:sz w:val="28"/>
          <w:szCs w:val="28"/>
          <w:lang w:eastAsia="en-US"/>
        </w:rPr>
        <w:t xml:space="preserve">2019 </w:t>
      </w:r>
      <w:r>
        <w:rPr>
          <w:sz w:val="28"/>
          <w:szCs w:val="28"/>
          <w:lang w:eastAsia="en-US"/>
        </w:rPr>
        <w:t xml:space="preserve">года </w:t>
      </w:r>
      <w:r w:rsidRPr="0052297E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93, от 23 мая </w:t>
      </w:r>
      <w:r w:rsidRPr="0052297E">
        <w:rPr>
          <w:sz w:val="28"/>
          <w:szCs w:val="28"/>
          <w:lang w:eastAsia="en-US"/>
        </w:rPr>
        <w:t xml:space="preserve">2019 </w:t>
      </w:r>
      <w:r>
        <w:rPr>
          <w:sz w:val="28"/>
          <w:szCs w:val="28"/>
          <w:lang w:eastAsia="en-US"/>
        </w:rPr>
        <w:t xml:space="preserve">года №96, от 16 июля </w:t>
      </w:r>
      <w:r w:rsidRPr="0052297E">
        <w:rPr>
          <w:sz w:val="28"/>
          <w:szCs w:val="28"/>
          <w:lang w:eastAsia="en-US"/>
        </w:rPr>
        <w:t>2019</w:t>
      </w:r>
      <w:r>
        <w:rPr>
          <w:sz w:val="28"/>
          <w:szCs w:val="28"/>
          <w:lang w:eastAsia="en-US"/>
        </w:rPr>
        <w:t xml:space="preserve"> года №102, 12 августа </w:t>
      </w:r>
      <w:r w:rsidRPr="0052297E">
        <w:rPr>
          <w:sz w:val="28"/>
          <w:szCs w:val="28"/>
          <w:lang w:eastAsia="en-US"/>
        </w:rPr>
        <w:t xml:space="preserve">2019 </w:t>
      </w:r>
      <w:r>
        <w:rPr>
          <w:sz w:val="28"/>
          <w:szCs w:val="28"/>
          <w:lang w:eastAsia="en-US"/>
        </w:rPr>
        <w:t>года №</w:t>
      </w:r>
      <w:r w:rsidRPr="0052297E">
        <w:rPr>
          <w:sz w:val="28"/>
          <w:szCs w:val="28"/>
          <w:lang w:eastAsia="en-US"/>
        </w:rPr>
        <w:t>104) следующие изменения:</w:t>
      </w:r>
    </w:p>
    <w:p w:rsidR="007B1926" w:rsidRPr="0052297E" w:rsidRDefault="007B1926" w:rsidP="00056A9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52297E">
        <w:rPr>
          <w:sz w:val="28"/>
          <w:szCs w:val="28"/>
        </w:rPr>
        <w:t>1.1 Пункт 1 изложить в следующей редакции:</w:t>
      </w:r>
    </w:p>
    <w:p w:rsidR="007B1926" w:rsidRPr="0052297E" w:rsidRDefault="007B1926" w:rsidP="0023050F">
      <w:pPr>
        <w:widowControl/>
        <w:ind w:firstLine="708"/>
        <w:jc w:val="both"/>
        <w:rPr>
          <w:sz w:val="28"/>
          <w:szCs w:val="28"/>
          <w:lang w:eastAsia="en-US"/>
        </w:rPr>
      </w:pPr>
      <w:r w:rsidRPr="0052297E">
        <w:rPr>
          <w:sz w:val="28"/>
          <w:szCs w:val="28"/>
          <w:lang w:eastAsia="en-US"/>
        </w:rPr>
        <w:t>«1. Утвердить основные характеристики бюджета Узколугск</w:t>
      </w:r>
      <w:r>
        <w:rPr>
          <w:sz w:val="28"/>
          <w:szCs w:val="28"/>
          <w:lang w:eastAsia="en-US"/>
        </w:rPr>
        <w:t>ого сельского поселения на 2019</w:t>
      </w:r>
      <w:r w:rsidRPr="0052297E">
        <w:rPr>
          <w:sz w:val="28"/>
          <w:szCs w:val="28"/>
          <w:lang w:eastAsia="en-US"/>
        </w:rPr>
        <w:t xml:space="preserve"> год:</w:t>
      </w:r>
    </w:p>
    <w:p w:rsidR="007B1926" w:rsidRPr="00EF0EF7" w:rsidRDefault="007B1926" w:rsidP="00421E60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EF0EF7">
        <w:rPr>
          <w:sz w:val="28"/>
          <w:szCs w:val="28"/>
        </w:rPr>
        <w:t xml:space="preserve">общий объем доходов бюджета Узколугского сельского поселения в сумме </w:t>
      </w:r>
      <w:r>
        <w:rPr>
          <w:sz w:val="28"/>
          <w:szCs w:val="28"/>
        </w:rPr>
        <w:t>6129,0</w:t>
      </w:r>
      <w:r w:rsidRPr="00EF0EF7">
        <w:rPr>
          <w:sz w:val="28"/>
          <w:szCs w:val="28"/>
        </w:rPr>
        <w:t xml:space="preserve"> тыс. руб., в том числе безвозмездных поступлений из других бюджетов бюджетной системы Российской Федерации в сумме </w:t>
      </w:r>
      <w:r>
        <w:rPr>
          <w:sz w:val="28"/>
          <w:szCs w:val="28"/>
        </w:rPr>
        <w:t>4459,6</w:t>
      </w:r>
      <w:r w:rsidRPr="00EF0EF7">
        <w:rPr>
          <w:sz w:val="28"/>
          <w:szCs w:val="28"/>
        </w:rPr>
        <w:t xml:space="preserve"> тыс. руб.;</w:t>
      </w:r>
    </w:p>
    <w:p w:rsidR="007B1926" w:rsidRPr="00EF0EF7" w:rsidRDefault="007B1926" w:rsidP="00421E60">
      <w:pPr>
        <w:widowControl/>
        <w:ind w:firstLine="540"/>
        <w:jc w:val="both"/>
        <w:rPr>
          <w:sz w:val="28"/>
          <w:szCs w:val="28"/>
          <w:lang w:eastAsia="en-US"/>
        </w:rPr>
      </w:pPr>
      <w:r w:rsidRPr="00EF0EF7">
        <w:rPr>
          <w:sz w:val="28"/>
          <w:szCs w:val="28"/>
          <w:lang w:eastAsia="en-US"/>
        </w:rPr>
        <w:t xml:space="preserve">общий объем расходов бюджета Узколугского сельского поселения в сумме </w:t>
      </w:r>
      <w:r>
        <w:rPr>
          <w:sz w:val="28"/>
          <w:szCs w:val="28"/>
          <w:lang w:eastAsia="en-US"/>
        </w:rPr>
        <w:t>6797,2</w:t>
      </w:r>
      <w:r w:rsidRPr="00EF0EF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 руб.;</w:t>
      </w:r>
    </w:p>
    <w:p w:rsidR="007B1926" w:rsidRPr="0052297E" w:rsidRDefault="007B1926" w:rsidP="00056A9B">
      <w:pPr>
        <w:widowControl/>
        <w:ind w:firstLine="540"/>
        <w:jc w:val="both"/>
        <w:rPr>
          <w:sz w:val="28"/>
          <w:szCs w:val="28"/>
          <w:lang w:eastAsia="en-US"/>
        </w:rPr>
      </w:pPr>
      <w:r w:rsidRPr="0052297E">
        <w:rPr>
          <w:sz w:val="28"/>
          <w:szCs w:val="28"/>
          <w:lang w:eastAsia="en-US"/>
        </w:rPr>
        <w:t>размер дефицита бюджета Узколугского сельского пос</w:t>
      </w:r>
      <w:r>
        <w:rPr>
          <w:sz w:val="28"/>
          <w:szCs w:val="28"/>
          <w:lang w:eastAsia="en-US"/>
        </w:rPr>
        <w:t xml:space="preserve">еления в сумме 668,2 </w:t>
      </w:r>
      <w:r w:rsidRPr="0052297E">
        <w:rPr>
          <w:sz w:val="28"/>
          <w:szCs w:val="28"/>
          <w:lang w:eastAsia="en-US"/>
        </w:rPr>
        <w:t>тыс. руб., или 40,03 % утвержденного общего годового объема доходов бюджета Узколугского сельского поселения без учета утвержденного объема безвозмездных поступлений»</w:t>
      </w:r>
    </w:p>
    <w:p w:rsidR="007B1926" w:rsidRPr="0052297E" w:rsidRDefault="007B1926" w:rsidP="00056A9B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52297E">
        <w:rPr>
          <w:sz w:val="28"/>
          <w:szCs w:val="28"/>
          <w:lang w:eastAsia="en-US"/>
        </w:rPr>
        <w:t>Установить, что превышение дефицита бюджета Узколугского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Узколугского сельского поселения в объеме 584,8 тыс. руб.»;</w:t>
      </w:r>
    </w:p>
    <w:p w:rsidR="007B1926" w:rsidRPr="0052297E" w:rsidRDefault="007B1926" w:rsidP="0023050F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1.2. Приложения №1,6,8,10,16 </w:t>
      </w:r>
      <w:r w:rsidRPr="0052297E">
        <w:rPr>
          <w:sz w:val="28"/>
          <w:szCs w:val="28"/>
        </w:rPr>
        <w:t xml:space="preserve">к решению Думы Узколугского сельского поселения от </w:t>
      </w:r>
      <w:r>
        <w:rPr>
          <w:sz w:val="28"/>
          <w:szCs w:val="28"/>
        </w:rPr>
        <w:t>26 декабря 2018 года №81 изложить в редакции приложений №</w:t>
      </w:r>
      <w:r w:rsidRPr="0052297E">
        <w:rPr>
          <w:sz w:val="28"/>
          <w:szCs w:val="28"/>
        </w:rPr>
        <w:t>1,2,3,4,5.</w:t>
      </w:r>
    </w:p>
    <w:p w:rsidR="007B1926" w:rsidRPr="0052297E" w:rsidRDefault="007B1926" w:rsidP="0023050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52297E">
        <w:rPr>
          <w:sz w:val="28"/>
          <w:szCs w:val="28"/>
        </w:rPr>
        <w:t>2. Администрации Узколугского сельского поселения:</w:t>
      </w:r>
    </w:p>
    <w:p w:rsidR="007B1926" w:rsidRPr="0052297E" w:rsidRDefault="007B1926" w:rsidP="0023050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2297E">
        <w:rPr>
          <w:sz w:val="28"/>
          <w:szCs w:val="28"/>
        </w:rPr>
        <w:t>2.1. опубликовать настоящее решение в издании «Узколугский вестник»;</w:t>
      </w:r>
    </w:p>
    <w:p w:rsidR="007B1926" w:rsidRPr="0052297E" w:rsidRDefault="007B1926" w:rsidP="0023050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 </w:t>
      </w:r>
      <w:r w:rsidRPr="0052297E">
        <w:rPr>
          <w:sz w:val="28"/>
          <w:szCs w:val="28"/>
          <w:lang w:eastAsia="en-US"/>
        </w:rPr>
        <w:t>внести в оригинал решения Думы Узколугско</w:t>
      </w:r>
      <w:r>
        <w:rPr>
          <w:sz w:val="28"/>
          <w:szCs w:val="28"/>
          <w:lang w:eastAsia="en-US"/>
        </w:rPr>
        <w:t xml:space="preserve">го сельского поселения от 26 декабря </w:t>
      </w:r>
      <w:r w:rsidRPr="0052297E">
        <w:rPr>
          <w:sz w:val="28"/>
          <w:szCs w:val="28"/>
          <w:lang w:eastAsia="en-US"/>
        </w:rPr>
        <w:t xml:space="preserve">2018 </w:t>
      </w:r>
      <w:r>
        <w:rPr>
          <w:sz w:val="28"/>
          <w:szCs w:val="28"/>
          <w:lang w:eastAsia="en-US"/>
        </w:rPr>
        <w:t>года №</w:t>
      </w:r>
      <w:r w:rsidRPr="0052297E">
        <w:rPr>
          <w:sz w:val="28"/>
          <w:szCs w:val="28"/>
          <w:lang w:eastAsia="en-US"/>
        </w:rPr>
        <w:t>81 «О бюджете Узколугского сельского поселения на 2019 год и плановый период 2020 и 2021 годов» информационную справку о дате внесения в него изменений настоящим решением.</w:t>
      </w:r>
    </w:p>
    <w:p w:rsidR="007B1926" w:rsidRPr="0052297E" w:rsidRDefault="007B1926" w:rsidP="00056A9B">
      <w:pPr>
        <w:widowControl/>
        <w:ind w:firstLine="540"/>
        <w:jc w:val="both"/>
        <w:rPr>
          <w:sz w:val="28"/>
          <w:szCs w:val="28"/>
          <w:lang w:eastAsia="en-US"/>
        </w:rPr>
      </w:pPr>
      <w:r w:rsidRPr="0052297E">
        <w:rPr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7B1926" w:rsidRPr="0052297E" w:rsidRDefault="007B1926" w:rsidP="00056A9B">
      <w:pPr>
        <w:jc w:val="both"/>
        <w:rPr>
          <w:sz w:val="28"/>
          <w:szCs w:val="28"/>
        </w:rPr>
      </w:pPr>
    </w:p>
    <w:p w:rsidR="007B1926" w:rsidRPr="0052297E" w:rsidRDefault="007B1926" w:rsidP="00056A9B">
      <w:pPr>
        <w:jc w:val="both"/>
        <w:rPr>
          <w:sz w:val="28"/>
          <w:szCs w:val="28"/>
        </w:rPr>
      </w:pPr>
    </w:p>
    <w:p w:rsidR="007B1926" w:rsidRDefault="007B1926" w:rsidP="0023050F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Председатель Думы Узколугского</w:t>
      </w:r>
    </w:p>
    <w:p w:rsidR="007B1926" w:rsidRDefault="007B1926" w:rsidP="0023050F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Гоберштейн</w:t>
      </w:r>
    </w:p>
    <w:p w:rsidR="007B1926" w:rsidRDefault="007B1926" w:rsidP="0023050F">
      <w:pPr>
        <w:jc w:val="both"/>
        <w:outlineLvl w:val="1"/>
        <w:rPr>
          <w:sz w:val="28"/>
          <w:szCs w:val="28"/>
        </w:rPr>
      </w:pPr>
    </w:p>
    <w:p w:rsidR="007B1926" w:rsidRPr="00E07BA8" w:rsidRDefault="007B1926" w:rsidP="0023050F">
      <w:pPr>
        <w:jc w:val="both"/>
        <w:outlineLvl w:val="1"/>
        <w:rPr>
          <w:sz w:val="28"/>
          <w:szCs w:val="28"/>
        </w:rPr>
      </w:pPr>
      <w:r w:rsidRPr="00E07BA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Узколугского</w:t>
      </w:r>
    </w:p>
    <w:p w:rsidR="007B1926" w:rsidRDefault="007B1926" w:rsidP="0023050F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E07BA8">
        <w:rPr>
          <w:sz w:val="28"/>
          <w:szCs w:val="28"/>
        </w:rPr>
        <w:tab/>
      </w:r>
      <w:r w:rsidRPr="00E07BA8">
        <w:rPr>
          <w:sz w:val="28"/>
          <w:szCs w:val="28"/>
        </w:rPr>
        <w:tab/>
      </w:r>
      <w:r w:rsidRPr="00E07BA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7BA8">
        <w:rPr>
          <w:sz w:val="28"/>
          <w:szCs w:val="28"/>
        </w:rPr>
        <w:tab/>
      </w:r>
      <w:r w:rsidRPr="00E07BA8">
        <w:rPr>
          <w:sz w:val="28"/>
          <w:szCs w:val="28"/>
        </w:rPr>
        <w:tab/>
      </w:r>
      <w:r>
        <w:rPr>
          <w:sz w:val="28"/>
          <w:szCs w:val="28"/>
        </w:rPr>
        <w:t>О.В. Гоберштейн</w:t>
      </w:r>
    </w:p>
    <w:p w:rsidR="007B1926" w:rsidRPr="0052297E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52297E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52297E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52297E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52297E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52297E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52297E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52297E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52297E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52297E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6558D3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6558D3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6558D3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6558D3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6558D3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6558D3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6558D3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6558D3" w:rsidRDefault="007B1926" w:rsidP="00056A9B">
      <w:pPr>
        <w:rPr>
          <w:sz w:val="24"/>
          <w:szCs w:val="24"/>
        </w:rPr>
      </w:pPr>
    </w:p>
    <w:p w:rsidR="007B1926" w:rsidRPr="006558D3" w:rsidRDefault="007B1926" w:rsidP="00056A9B">
      <w:pPr>
        <w:rPr>
          <w:sz w:val="24"/>
          <w:szCs w:val="24"/>
        </w:rPr>
      </w:pPr>
    </w:p>
    <w:p w:rsidR="007B1926" w:rsidRPr="006558D3" w:rsidRDefault="007B1926" w:rsidP="00056A9B">
      <w:pPr>
        <w:rPr>
          <w:sz w:val="24"/>
          <w:szCs w:val="24"/>
        </w:rPr>
      </w:pPr>
    </w:p>
    <w:p w:rsidR="007B1926" w:rsidRPr="006558D3" w:rsidRDefault="007B1926" w:rsidP="00056A9B">
      <w:pPr>
        <w:rPr>
          <w:sz w:val="24"/>
          <w:szCs w:val="24"/>
        </w:rPr>
      </w:pPr>
    </w:p>
    <w:p w:rsidR="007B1926" w:rsidRPr="006558D3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6558D3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6558D3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6558D3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6558D3" w:rsidRDefault="007B1926" w:rsidP="00056A9B">
      <w:pPr>
        <w:ind w:left="4860"/>
        <w:jc w:val="right"/>
        <w:rPr>
          <w:sz w:val="24"/>
          <w:szCs w:val="24"/>
        </w:rPr>
      </w:pPr>
    </w:p>
    <w:p w:rsidR="007B1926" w:rsidRDefault="007B1926" w:rsidP="00056A9B">
      <w:pPr>
        <w:ind w:left="4860"/>
        <w:jc w:val="right"/>
        <w:rPr>
          <w:sz w:val="24"/>
          <w:szCs w:val="24"/>
        </w:rPr>
      </w:pPr>
    </w:p>
    <w:p w:rsidR="007B1926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6558D3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6558D3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6558D3" w:rsidRDefault="007B1926" w:rsidP="00056A9B">
      <w:pPr>
        <w:ind w:left="4860"/>
        <w:jc w:val="right"/>
        <w:rPr>
          <w:sz w:val="24"/>
          <w:szCs w:val="24"/>
        </w:rPr>
      </w:pPr>
    </w:p>
    <w:p w:rsidR="007B1926" w:rsidRPr="006558D3" w:rsidRDefault="007B1926" w:rsidP="00056A9B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Pr="006558D3">
        <w:rPr>
          <w:sz w:val="24"/>
          <w:szCs w:val="24"/>
        </w:rPr>
        <w:t>1</w:t>
      </w:r>
    </w:p>
    <w:p w:rsidR="007B1926" w:rsidRPr="006558D3" w:rsidRDefault="007B1926" w:rsidP="00056A9B">
      <w:pPr>
        <w:ind w:right="143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Думы Узколугского</w:t>
      </w:r>
    </w:p>
    <w:p w:rsidR="007B1926" w:rsidRPr="006558D3" w:rsidRDefault="007B1926" w:rsidP="00056A9B">
      <w:pPr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7B1926" w:rsidRPr="006558D3" w:rsidRDefault="007B1926" w:rsidP="005A2D56">
      <w:pPr>
        <w:ind w:right="143"/>
        <w:jc w:val="right"/>
        <w:outlineLvl w:val="1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30</w:t>
      </w:r>
      <w:r w:rsidRPr="006558D3">
        <w:rPr>
          <w:bCs/>
          <w:sz w:val="24"/>
          <w:szCs w:val="24"/>
          <w:lang w:eastAsia="en-US"/>
        </w:rPr>
        <w:t>.0</w:t>
      </w:r>
      <w:r>
        <w:rPr>
          <w:bCs/>
          <w:sz w:val="24"/>
          <w:szCs w:val="24"/>
          <w:lang w:eastAsia="en-US"/>
        </w:rPr>
        <w:t>8.2019 №105</w:t>
      </w:r>
    </w:p>
    <w:p w:rsidR="007B1926" w:rsidRPr="006558D3" w:rsidRDefault="007B1926" w:rsidP="00056A9B">
      <w:pPr>
        <w:ind w:left="-567" w:right="125"/>
        <w:jc w:val="right"/>
        <w:rPr>
          <w:sz w:val="24"/>
          <w:szCs w:val="24"/>
        </w:rPr>
      </w:pPr>
    </w:p>
    <w:p w:rsidR="007B1926" w:rsidRPr="006558D3" w:rsidRDefault="007B1926" w:rsidP="00056A9B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Pr="006558D3">
        <w:rPr>
          <w:sz w:val="24"/>
          <w:szCs w:val="24"/>
        </w:rPr>
        <w:t>1</w:t>
      </w:r>
    </w:p>
    <w:p w:rsidR="007B1926" w:rsidRPr="006558D3" w:rsidRDefault="007B1926" w:rsidP="00056A9B">
      <w:pPr>
        <w:ind w:right="143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Думы Узколугского</w:t>
      </w:r>
    </w:p>
    <w:p w:rsidR="007B1926" w:rsidRPr="006558D3" w:rsidRDefault="007B1926" w:rsidP="00056A9B">
      <w:pPr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7B1926" w:rsidRPr="006558D3" w:rsidRDefault="007B1926" w:rsidP="00056A9B">
      <w:pPr>
        <w:ind w:right="143"/>
        <w:jc w:val="right"/>
        <w:outlineLvl w:val="1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26.12.2018 №</w:t>
      </w:r>
      <w:r w:rsidRPr="006558D3">
        <w:rPr>
          <w:bCs/>
          <w:sz w:val="24"/>
          <w:szCs w:val="24"/>
          <w:lang w:eastAsia="en-US"/>
        </w:rPr>
        <w:t>81</w:t>
      </w:r>
    </w:p>
    <w:p w:rsidR="007B1926" w:rsidRPr="006558D3" w:rsidRDefault="007B1926" w:rsidP="00056A9B">
      <w:pPr>
        <w:ind w:right="143"/>
        <w:jc w:val="right"/>
        <w:outlineLvl w:val="1"/>
        <w:rPr>
          <w:bCs/>
          <w:sz w:val="24"/>
          <w:szCs w:val="24"/>
          <w:lang w:eastAsia="en-US"/>
        </w:rPr>
      </w:pPr>
    </w:p>
    <w:p w:rsidR="007B1926" w:rsidRPr="006558D3" w:rsidRDefault="007B1926" w:rsidP="00056A9B">
      <w:pPr>
        <w:ind w:right="-1842"/>
        <w:jc w:val="center"/>
        <w:outlineLvl w:val="1"/>
        <w:rPr>
          <w:b/>
          <w:sz w:val="28"/>
          <w:szCs w:val="28"/>
        </w:rPr>
      </w:pPr>
      <w:r w:rsidRPr="006558D3">
        <w:rPr>
          <w:b/>
          <w:sz w:val="28"/>
          <w:szCs w:val="28"/>
        </w:rPr>
        <w:t>Прогнозируемые доходы бюджета Узколугского сельского</w:t>
      </w:r>
    </w:p>
    <w:p w:rsidR="007B1926" w:rsidRPr="006558D3" w:rsidRDefault="007B1926" w:rsidP="00056A9B">
      <w:pPr>
        <w:ind w:right="-1842"/>
        <w:jc w:val="center"/>
        <w:outlineLvl w:val="1"/>
        <w:rPr>
          <w:b/>
          <w:sz w:val="28"/>
          <w:szCs w:val="28"/>
        </w:rPr>
      </w:pPr>
      <w:r w:rsidRPr="006558D3">
        <w:rPr>
          <w:b/>
          <w:sz w:val="28"/>
          <w:szCs w:val="28"/>
        </w:rPr>
        <w:t>поселения на 2019 год по кодам классификации доходов</w:t>
      </w:r>
    </w:p>
    <w:p w:rsidR="007B1926" w:rsidRPr="006558D3" w:rsidRDefault="007B1926" w:rsidP="00056A9B">
      <w:pPr>
        <w:ind w:right="-1842"/>
        <w:jc w:val="center"/>
        <w:outlineLvl w:val="1"/>
        <w:rPr>
          <w:b/>
          <w:sz w:val="28"/>
          <w:szCs w:val="28"/>
        </w:rPr>
      </w:pPr>
      <w:r w:rsidRPr="006558D3">
        <w:rPr>
          <w:b/>
          <w:sz w:val="28"/>
          <w:szCs w:val="28"/>
        </w:rPr>
        <w:t>бюджетов Российской Федерации</w:t>
      </w:r>
    </w:p>
    <w:p w:rsidR="007B1926" w:rsidRPr="006558D3" w:rsidRDefault="007B1926" w:rsidP="00056A9B">
      <w:pPr>
        <w:ind w:right="-1842"/>
        <w:jc w:val="center"/>
        <w:outlineLvl w:val="1"/>
        <w:rPr>
          <w:b/>
          <w:sz w:val="28"/>
          <w:szCs w:val="28"/>
        </w:rPr>
      </w:pPr>
    </w:p>
    <w:tbl>
      <w:tblPr>
        <w:tblW w:w="10202" w:type="dxa"/>
        <w:tblInd w:w="288" w:type="dxa"/>
        <w:tblLayout w:type="fixed"/>
        <w:tblLook w:val="00A0"/>
      </w:tblPr>
      <w:tblGrid>
        <w:gridCol w:w="4680"/>
        <w:gridCol w:w="1080"/>
        <w:gridCol w:w="2700"/>
        <w:gridCol w:w="1742"/>
      </w:tblGrid>
      <w:tr w:rsidR="007B1926" w:rsidRPr="006558D3" w:rsidTr="0023050F">
        <w:trPr>
          <w:trHeight w:val="25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6558D3" w:rsidRDefault="007B1926" w:rsidP="00213C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58D3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58D3">
              <w:rPr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 xml:space="preserve">Сумма, </w:t>
            </w:r>
            <w:r w:rsidRPr="006558D3">
              <w:rPr>
                <w:sz w:val="24"/>
                <w:szCs w:val="24"/>
              </w:rPr>
              <w:br/>
              <w:t>тыс. руб.</w:t>
            </w:r>
          </w:p>
        </w:tc>
      </w:tr>
      <w:tr w:rsidR="007B1926" w:rsidRPr="006558D3" w:rsidTr="0023050F">
        <w:trPr>
          <w:trHeight w:val="412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6558D3" w:rsidRDefault="007B1926" w:rsidP="00213C3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6558D3" w:rsidRDefault="007B1926" w:rsidP="00213C3F">
            <w:pPr>
              <w:jc w:val="center"/>
              <w:rPr>
                <w:color w:val="000000"/>
                <w:sz w:val="24"/>
                <w:szCs w:val="24"/>
              </w:rPr>
            </w:pPr>
            <w:r w:rsidRPr="006558D3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6558D3" w:rsidRDefault="007B1926" w:rsidP="00213C3F">
            <w:pPr>
              <w:jc w:val="center"/>
              <w:rPr>
                <w:color w:val="000000"/>
                <w:sz w:val="24"/>
                <w:szCs w:val="24"/>
              </w:rPr>
            </w:pPr>
            <w:r w:rsidRPr="006558D3">
              <w:rPr>
                <w:color w:val="00000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6558D3" w:rsidRDefault="007B1926" w:rsidP="00213C3F">
            <w:pPr>
              <w:jc w:val="right"/>
              <w:rPr>
                <w:sz w:val="24"/>
                <w:szCs w:val="24"/>
              </w:rPr>
            </w:pPr>
          </w:p>
        </w:tc>
      </w:tr>
      <w:tr w:rsidR="007B1926" w:rsidRPr="006558D3" w:rsidTr="0023050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both"/>
              <w:rPr>
                <w:b/>
                <w:bCs/>
                <w:sz w:val="24"/>
                <w:szCs w:val="24"/>
              </w:rPr>
            </w:pPr>
            <w:r w:rsidRPr="006558D3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/>
                <w:bCs/>
                <w:sz w:val="24"/>
                <w:szCs w:val="24"/>
              </w:rPr>
            </w:pPr>
            <w:r w:rsidRPr="006558D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/>
                <w:bCs/>
                <w:sz w:val="24"/>
                <w:szCs w:val="24"/>
              </w:rPr>
            </w:pPr>
            <w:r w:rsidRPr="006558D3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1669</w:t>
            </w:r>
            <w:r w:rsidRPr="006558D3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7B1926" w:rsidRPr="006558D3" w:rsidTr="0023050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both"/>
              <w:rPr>
                <w:b/>
                <w:bCs/>
                <w:sz w:val="24"/>
                <w:szCs w:val="24"/>
              </w:rPr>
            </w:pPr>
            <w:r w:rsidRPr="006558D3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/>
                <w:bCs/>
                <w:sz w:val="24"/>
                <w:szCs w:val="24"/>
              </w:rPr>
            </w:pPr>
            <w:r w:rsidRPr="006558D3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/>
                <w:bCs/>
                <w:sz w:val="24"/>
                <w:szCs w:val="24"/>
              </w:rPr>
            </w:pPr>
            <w:r w:rsidRPr="006558D3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558D3">
              <w:rPr>
                <w:b/>
                <w:bCs/>
                <w:sz w:val="24"/>
                <w:szCs w:val="24"/>
              </w:rPr>
              <w:t>473,0</w:t>
            </w:r>
          </w:p>
        </w:tc>
      </w:tr>
      <w:tr w:rsidR="007B1926" w:rsidRPr="006558D3" w:rsidTr="0023050F">
        <w:trPr>
          <w:trHeight w:val="21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1 01 02000 00 0000 000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473,0</w:t>
            </w:r>
          </w:p>
        </w:tc>
      </w:tr>
      <w:tr w:rsidR="007B1926" w:rsidRPr="006558D3" w:rsidTr="0023050F">
        <w:trPr>
          <w:trHeight w:val="93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558D3">
              <w:rPr>
                <w:sz w:val="24"/>
                <w:szCs w:val="24"/>
                <w:vertAlign w:val="superscript"/>
              </w:rPr>
              <w:t>1</w:t>
            </w:r>
            <w:r w:rsidRPr="006558D3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1 01 02010 01 0000 110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471,9</w:t>
            </w:r>
          </w:p>
        </w:tc>
      </w:tr>
      <w:tr w:rsidR="007B1926" w:rsidRPr="006558D3" w:rsidTr="0023050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1 01 02020 01 0000 110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1,0</w:t>
            </w:r>
          </w:p>
        </w:tc>
      </w:tr>
      <w:tr w:rsidR="007B1926" w:rsidRPr="006558D3" w:rsidTr="0023050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1 01 02030 01 0000 110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0,1</w:t>
            </w:r>
          </w:p>
        </w:tc>
      </w:tr>
      <w:tr w:rsidR="007B1926" w:rsidRPr="006558D3" w:rsidTr="0023050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both"/>
              <w:rPr>
                <w:b/>
                <w:bCs/>
                <w:sz w:val="24"/>
                <w:szCs w:val="24"/>
              </w:rPr>
            </w:pPr>
            <w:r w:rsidRPr="006558D3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/>
                <w:bCs/>
                <w:sz w:val="24"/>
                <w:szCs w:val="24"/>
              </w:rPr>
            </w:pPr>
            <w:r w:rsidRPr="006558D3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/>
                <w:bCs/>
                <w:sz w:val="24"/>
                <w:szCs w:val="24"/>
              </w:rPr>
            </w:pPr>
            <w:r w:rsidRPr="006558D3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558D3">
              <w:rPr>
                <w:b/>
                <w:bCs/>
                <w:sz w:val="24"/>
                <w:szCs w:val="24"/>
              </w:rPr>
              <w:t>392,9</w:t>
            </w:r>
          </w:p>
        </w:tc>
      </w:tr>
      <w:tr w:rsidR="007B1926" w:rsidRPr="006558D3" w:rsidTr="0023050F">
        <w:trPr>
          <w:trHeight w:val="29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558D3">
              <w:rPr>
                <w:color w:val="000000"/>
                <w:sz w:val="24"/>
                <w:szCs w:val="24"/>
              </w:rPr>
              <w:t>142,6</w:t>
            </w:r>
          </w:p>
        </w:tc>
      </w:tr>
      <w:tr w:rsidR="007B1926" w:rsidRPr="006558D3" w:rsidTr="0023050F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1 03 02241 01 0000 110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558D3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7B1926" w:rsidRPr="006558D3" w:rsidTr="0023050F">
        <w:trPr>
          <w:trHeight w:val="45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1 03 02251 01 0000 110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558D3">
              <w:rPr>
                <w:color w:val="000000"/>
                <w:sz w:val="24"/>
                <w:szCs w:val="24"/>
              </w:rPr>
              <w:t>275,8</w:t>
            </w:r>
          </w:p>
        </w:tc>
      </w:tr>
      <w:tr w:rsidR="007B1926" w:rsidRPr="006558D3" w:rsidTr="0023050F">
        <w:trPr>
          <w:trHeight w:val="40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1 03 02261 01 0000 110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558D3">
              <w:rPr>
                <w:color w:val="000000"/>
                <w:sz w:val="24"/>
                <w:szCs w:val="24"/>
              </w:rPr>
              <w:t>-26,7</w:t>
            </w:r>
          </w:p>
        </w:tc>
      </w:tr>
      <w:tr w:rsidR="007B1926" w:rsidRPr="006558D3" w:rsidTr="0023050F">
        <w:trPr>
          <w:trHeight w:val="2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6558D3" w:rsidRDefault="007B1926" w:rsidP="00213C3F">
            <w:pPr>
              <w:jc w:val="both"/>
              <w:rPr>
                <w:b/>
                <w:bCs/>
                <w:sz w:val="24"/>
                <w:szCs w:val="24"/>
              </w:rPr>
            </w:pPr>
            <w:r w:rsidRPr="006558D3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/>
                <w:bCs/>
                <w:sz w:val="24"/>
                <w:szCs w:val="24"/>
              </w:rPr>
            </w:pPr>
            <w:r w:rsidRPr="006558D3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/>
                <w:bCs/>
                <w:sz w:val="24"/>
                <w:szCs w:val="24"/>
              </w:rPr>
            </w:pPr>
            <w:r w:rsidRPr="006558D3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558D3">
              <w:rPr>
                <w:b/>
                <w:bCs/>
                <w:sz w:val="24"/>
                <w:szCs w:val="24"/>
              </w:rPr>
              <w:t>668,9</w:t>
            </w:r>
          </w:p>
        </w:tc>
      </w:tr>
      <w:tr w:rsidR="007B1926" w:rsidRPr="006558D3" w:rsidTr="0023050F">
        <w:trPr>
          <w:trHeight w:val="20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1 06 01000 00 0000 000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54,2</w:t>
            </w:r>
          </w:p>
        </w:tc>
      </w:tr>
      <w:tr w:rsidR="007B1926" w:rsidRPr="006558D3" w:rsidTr="0023050F">
        <w:trPr>
          <w:trHeight w:val="7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1 06 01030 10 0000 110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54,2</w:t>
            </w:r>
          </w:p>
        </w:tc>
      </w:tr>
      <w:tr w:rsidR="007B1926" w:rsidRPr="006558D3" w:rsidTr="0023050F">
        <w:trPr>
          <w:trHeight w:val="2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1 06 06000 00 0000 110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614,7</w:t>
            </w:r>
          </w:p>
        </w:tc>
      </w:tr>
      <w:tr w:rsidR="007B1926" w:rsidRPr="006558D3" w:rsidTr="0023050F">
        <w:trPr>
          <w:trHeight w:val="56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1 06 06033 10 0000 110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364,7</w:t>
            </w:r>
          </w:p>
        </w:tc>
      </w:tr>
      <w:tr w:rsidR="007B1926" w:rsidRPr="006558D3" w:rsidTr="0023050F">
        <w:trPr>
          <w:trHeight w:val="54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1 06 06043 10 0000 110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250,0</w:t>
            </w:r>
          </w:p>
        </w:tc>
      </w:tr>
      <w:tr w:rsidR="007B1926" w:rsidRPr="006558D3" w:rsidTr="0023050F">
        <w:trPr>
          <w:trHeight w:val="547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6558D3" w:rsidRDefault="007B1926" w:rsidP="00213C3F">
            <w:pPr>
              <w:rPr>
                <w:b/>
                <w:bCs/>
                <w:sz w:val="24"/>
                <w:szCs w:val="24"/>
              </w:rPr>
            </w:pPr>
            <w:r w:rsidRPr="006558D3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/>
                <w:sz w:val="24"/>
                <w:szCs w:val="24"/>
              </w:rPr>
            </w:pPr>
            <w:r w:rsidRPr="006558D3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/>
                <w:sz w:val="24"/>
                <w:szCs w:val="24"/>
              </w:rPr>
            </w:pPr>
            <w:r w:rsidRPr="006558D3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/>
                <w:sz w:val="24"/>
                <w:szCs w:val="24"/>
              </w:rPr>
            </w:pPr>
            <w:r w:rsidRPr="006558D3">
              <w:rPr>
                <w:b/>
                <w:sz w:val="24"/>
                <w:szCs w:val="24"/>
              </w:rPr>
              <w:t>0,1</w:t>
            </w:r>
          </w:p>
        </w:tc>
      </w:tr>
      <w:tr w:rsidR="007B1926" w:rsidRPr="006558D3" w:rsidTr="0023050F">
        <w:trPr>
          <w:trHeight w:val="54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B1926" w:rsidRPr="006558D3" w:rsidRDefault="007B1926" w:rsidP="00213C3F">
            <w:pPr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 xml:space="preserve"> 1 11 05025 10 0000</w:t>
            </w:r>
            <w:r w:rsidRPr="006558D3">
              <w:rPr>
                <w:sz w:val="19"/>
                <w:szCs w:val="19"/>
              </w:rPr>
              <w:t xml:space="preserve"> </w:t>
            </w:r>
            <w:r w:rsidRPr="006558D3">
              <w:rPr>
                <w:sz w:val="24"/>
                <w:szCs w:val="24"/>
              </w:rPr>
              <w:t>120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0,1</w:t>
            </w:r>
          </w:p>
        </w:tc>
      </w:tr>
      <w:tr w:rsidR="007B1926" w:rsidRPr="006558D3" w:rsidTr="0023050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6558D3" w:rsidRDefault="007B1926" w:rsidP="00213C3F">
            <w:pPr>
              <w:jc w:val="both"/>
              <w:rPr>
                <w:b/>
                <w:bCs/>
                <w:sz w:val="24"/>
                <w:szCs w:val="24"/>
              </w:rPr>
            </w:pPr>
            <w:r w:rsidRPr="006558D3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/>
                <w:sz w:val="24"/>
                <w:szCs w:val="24"/>
              </w:rPr>
            </w:pPr>
            <w:r w:rsidRPr="006558D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/>
                <w:sz w:val="24"/>
                <w:szCs w:val="24"/>
              </w:rPr>
            </w:pPr>
            <w:r w:rsidRPr="006558D3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/>
                <w:sz w:val="24"/>
                <w:szCs w:val="24"/>
              </w:rPr>
            </w:pPr>
            <w:r w:rsidRPr="006558D3">
              <w:rPr>
                <w:b/>
                <w:sz w:val="24"/>
                <w:szCs w:val="24"/>
              </w:rPr>
              <w:t>128,5</w:t>
            </w:r>
          </w:p>
        </w:tc>
      </w:tr>
      <w:tr w:rsidR="007B1926" w:rsidRPr="006558D3" w:rsidTr="0023050F">
        <w:trPr>
          <w:trHeight w:val="43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950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1 13 01995 10 0000 130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10,00</w:t>
            </w:r>
          </w:p>
        </w:tc>
      </w:tr>
      <w:tr w:rsidR="007B1926" w:rsidRPr="006558D3" w:rsidTr="0023050F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950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1 13 01995 10 0001 130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100,00</w:t>
            </w:r>
          </w:p>
        </w:tc>
      </w:tr>
      <w:tr w:rsidR="007B1926" w:rsidRPr="006558D3" w:rsidTr="0023050F">
        <w:trPr>
          <w:trHeight w:val="30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6" w:rsidRPr="006558D3" w:rsidRDefault="007B1926" w:rsidP="00213C3F">
            <w:pPr>
              <w:rPr>
                <w:bCs/>
                <w:color w:val="000000"/>
                <w:sz w:val="24"/>
                <w:szCs w:val="24"/>
              </w:rPr>
            </w:pPr>
            <w:r w:rsidRPr="006558D3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color w:val="000000"/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950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color w:val="000000"/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1 13 02995 10 0000 130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color w:val="000000"/>
                <w:sz w:val="24"/>
                <w:szCs w:val="24"/>
              </w:rPr>
            </w:pPr>
            <w:r w:rsidRPr="006558D3"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7B1926" w:rsidRPr="006558D3" w:rsidTr="0023050F">
        <w:trPr>
          <w:trHeight w:val="30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6" w:rsidRPr="006558D3" w:rsidRDefault="007B1926" w:rsidP="00213C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8D3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color w:val="000000"/>
                <w:sz w:val="24"/>
                <w:szCs w:val="24"/>
              </w:rPr>
            </w:pPr>
            <w:r w:rsidRPr="006558D3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color w:val="000000"/>
                <w:sz w:val="24"/>
                <w:szCs w:val="24"/>
              </w:rPr>
            </w:pPr>
            <w:r w:rsidRPr="006558D3">
              <w:rPr>
                <w:color w:val="000000"/>
                <w:sz w:val="24"/>
                <w:szCs w:val="24"/>
              </w:rPr>
              <w:t> 114 00000 00 0000 000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color w:val="000000"/>
                <w:sz w:val="24"/>
                <w:szCs w:val="24"/>
              </w:rPr>
            </w:pPr>
            <w:r w:rsidRPr="006558D3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7B1926" w:rsidRPr="006558D3" w:rsidTr="0023050F">
        <w:trPr>
          <w:trHeight w:val="30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6" w:rsidRPr="006558D3" w:rsidRDefault="007B1926" w:rsidP="00213C3F">
            <w:pPr>
              <w:rPr>
                <w:bCs/>
                <w:color w:val="000000"/>
                <w:sz w:val="24"/>
                <w:szCs w:val="24"/>
              </w:rPr>
            </w:pPr>
            <w:r w:rsidRPr="006558D3">
              <w:rPr>
                <w:bCs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color w:val="000000"/>
                <w:sz w:val="24"/>
                <w:szCs w:val="24"/>
              </w:rPr>
            </w:pPr>
            <w:r w:rsidRPr="006558D3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color w:val="000000"/>
                <w:sz w:val="24"/>
                <w:szCs w:val="24"/>
              </w:rPr>
            </w:pPr>
            <w:r w:rsidRPr="006558D3">
              <w:rPr>
                <w:color w:val="000000"/>
                <w:sz w:val="24"/>
                <w:szCs w:val="24"/>
              </w:rPr>
              <w:t>1 14 02 053 10 0000 410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color w:val="000000"/>
                <w:sz w:val="24"/>
                <w:szCs w:val="24"/>
              </w:rPr>
            </w:pPr>
            <w:r w:rsidRPr="006558D3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7B1926" w:rsidRPr="006558D3" w:rsidTr="0023050F">
        <w:trPr>
          <w:trHeight w:val="30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6" w:rsidRPr="006558D3" w:rsidRDefault="007B1926" w:rsidP="00213C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8D3">
              <w:rPr>
                <w:b/>
                <w:bCs/>
                <w:color w:val="000000"/>
                <w:sz w:val="24"/>
                <w:szCs w:val="24"/>
              </w:rPr>
              <w:t>Штрафы, санкции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8D3">
              <w:rPr>
                <w:b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8D3">
              <w:rPr>
                <w:b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6558D3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7B1926" w:rsidRPr="006558D3" w:rsidTr="0023050F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6" w:rsidRPr="006558D3" w:rsidRDefault="007B1926" w:rsidP="00213C3F">
            <w:pPr>
              <w:rPr>
                <w:color w:val="000000"/>
                <w:sz w:val="24"/>
                <w:szCs w:val="24"/>
              </w:rPr>
            </w:pPr>
            <w:r w:rsidRPr="006558D3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color w:val="000000"/>
                <w:sz w:val="24"/>
                <w:szCs w:val="24"/>
              </w:rPr>
            </w:pPr>
            <w:r w:rsidRPr="006558D3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color w:val="000000"/>
                <w:sz w:val="24"/>
                <w:szCs w:val="24"/>
              </w:rPr>
            </w:pPr>
            <w:r w:rsidRPr="006558D3">
              <w:rPr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558D3">
              <w:rPr>
                <w:sz w:val="24"/>
                <w:szCs w:val="24"/>
              </w:rPr>
              <w:t>,00</w:t>
            </w:r>
          </w:p>
        </w:tc>
      </w:tr>
      <w:tr w:rsidR="007B1926" w:rsidRPr="006558D3" w:rsidTr="0023050F">
        <w:trPr>
          <w:trHeight w:val="228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926" w:rsidRPr="006558D3" w:rsidRDefault="007B1926" w:rsidP="00213C3F">
            <w:pPr>
              <w:rPr>
                <w:b/>
                <w:color w:val="000000"/>
                <w:sz w:val="24"/>
                <w:szCs w:val="24"/>
              </w:rPr>
            </w:pPr>
            <w:r w:rsidRPr="006558D3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6558D3" w:rsidRDefault="007B1926" w:rsidP="00213C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8D3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1926" w:rsidRPr="006558D3" w:rsidRDefault="007B1926" w:rsidP="00213C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8D3">
              <w:rPr>
                <w:b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6558D3" w:rsidRDefault="007B1926" w:rsidP="00213C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8D3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B1926" w:rsidRPr="006558D3" w:rsidTr="0023050F">
        <w:trPr>
          <w:trHeight w:val="45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926" w:rsidRPr="006558D3" w:rsidRDefault="007B1926" w:rsidP="00213C3F">
            <w:pPr>
              <w:rPr>
                <w:color w:val="000000"/>
                <w:sz w:val="24"/>
                <w:szCs w:val="24"/>
                <w:lang w:eastAsia="en-US"/>
              </w:rPr>
            </w:pPr>
            <w:r w:rsidRPr="006558D3">
              <w:rPr>
                <w:color w:val="00000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6558D3" w:rsidRDefault="007B1926" w:rsidP="00213C3F">
            <w:pPr>
              <w:jc w:val="center"/>
              <w:rPr>
                <w:color w:val="000000"/>
                <w:sz w:val="24"/>
                <w:szCs w:val="24"/>
              </w:rPr>
            </w:pPr>
            <w:r w:rsidRPr="006558D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1926" w:rsidRPr="006558D3" w:rsidRDefault="007B1926" w:rsidP="00213C3F">
            <w:pPr>
              <w:jc w:val="center"/>
              <w:rPr>
                <w:color w:val="000000"/>
                <w:sz w:val="24"/>
                <w:szCs w:val="24"/>
              </w:rPr>
            </w:pPr>
            <w:r w:rsidRPr="006558D3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6558D3" w:rsidRDefault="007B1926" w:rsidP="00213C3F">
            <w:pPr>
              <w:jc w:val="center"/>
              <w:rPr>
                <w:color w:val="000000"/>
                <w:sz w:val="24"/>
                <w:szCs w:val="24"/>
              </w:rPr>
            </w:pPr>
            <w:r w:rsidRPr="006558D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1926" w:rsidRPr="006558D3" w:rsidTr="0023050F">
        <w:trPr>
          <w:trHeight w:val="27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6558D3" w:rsidRDefault="007B1926" w:rsidP="00213C3F">
            <w:pPr>
              <w:jc w:val="both"/>
              <w:rPr>
                <w:b/>
                <w:bCs/>
                <w:sz w:val="24"/>
                <w:szCs w:val="24"/>
              </w:rPr>
            </w:pPr>
            <w:r w:rsidRPr="006558D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/>
                <w:bCs/>
                <w:sz w:val="24"/>
                <w:szCs w:val="24"/>
              </w:rPr>
            </w:pPr>
            <w:r w:rsidRPr="006558D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/>
                <w:bCs/>
                <w:sz w:val="24"/>
                <w:szCs w:val="24"/>
              </w:rPr>
            </w:pPr>
            <w:r w:rsidRPr="006558D3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421E6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4459</w:t>
            </w:r>
            <w:r w:rsidRPr="006558D3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B1926" w:rsidRPr="006558D3" w:rsidTr="0023050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2 02 00000 00 0000 000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421E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4429,6</w:t>
            </w:r>
          </w:p>
        </w:tc>
      </w:tr>
      <w:tr w:rsidR="007B1926" w:rsidRPr="006558D3" w:rsidTr="0023050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2 02 15001 00 0000 150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3361,0</w:t>
            </w:r>
          </w:p>
        </w:tc>
      </w:tr>
      <w:tr w:rsidR="007B1926" w:rsidRPr="006558D3" w:rsidTr="00453D9E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2 02 01000 00 0000 150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3361,0</w:t>
            </w:r>
          </w:p>
        </w:tc>
      </w:tr>
      <w:tr w:rsidR="007B1926" w:rsidRPr="006558D3" w:rsidTr="00453D9E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6" w:rsidRPr="006558D3" w:rsidRDefault="007B1926" w:rsidP="00213C3F">
            <w:pPr>
              <w:rPr>
                <w:bCs/>
                <w:sz w:val="24"/>
                <w:szCs w:val="24"/>
              </w:rPr>
            </w:pPr>
            <w:r w:rsidRPr="006558D3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558D3"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58D3">
              <w:rPr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453D9E">
            <w:pPr>
              <w:shd w:val="clear" w:color="auto" w:fill="FFFFFF"/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380,8</w:t>
            </w:r>
          </w:p>
        </w:tc>
      </w:tr>
      <w:tr w:rsidR="007B1926" w:rsidRPr="006558D3" w:rsidTr="00453D9E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6" w:rsidRPr="006558D3" w:rsidRDefault="007B1926" w:rsidP="00213C3F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 w:rsidRPr="006558D3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ind w:left="-134" w:right="-15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558D3"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ind w:left="-134" w:right="-150"/>
              <w:jc w:val="center"/>
              <w:rPr>
                <w:bCs/>
                <w:color w:val="000000"/>
                <w:sz w:val="24"/>
                <w:szCs w:val="24"/>
              </w:rPr>
            </w:pPr>
            <w:r w:rsidRPr="006558D3">
              <w:rPr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453D9E">
            <w:pPr>
              <w:shd w:val="clear" w:color="auto" w:fill="FFFFFF"/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  <w:r w:rsidRPr="006558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7B1926" w:rsidRPr="006558D3" w:rsidTr="0023050F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950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2 02 30000 00 0000 150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115,8</w:t>
            </w:r>
          </w:p>
        </w:tc>
      </w:tr>
      <w:tr w:rsidR="007B1926" w:rsidRPr="006558D3" w:rsidTr="0023050F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950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2 02 30024 10 0000 150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0,7</w:t>
            </w:r>
          </w:p>
        </w:tc>
      </w:tr>
      <w:tr w:rsidR="007B1926" w:rsidRPr="006558D3" w:rsidTr="0023050F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950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2 02 35118 00 0000 150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115,1</w:t>
            </w:r>
          </w:p>
        </w:tc>
      </w:tr>
      <w:tr w:rsidR="007B1926" w:rsidRPr="006558D3" w:rsidTr="0023050F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926" w:rsidRPr="006558D3" w:rsidRDefault="007B1926" w:rsidP="00213C3F">
            <w:pPr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950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2 02 40000 00 0000 150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572,0</w:t>
            </w:r>
          </w:p>
        </w:tc>
      </w:tr>
      <w:tr w:rsidR="007B1926" w:rsidRPr="006558D3" w:rsidTr="0023050F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926" w:rsidRPr="006558D3" w:rsidRDefault="007B1926" w:rsidP="00213C3F">
            <w:pPr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950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2 02 49999 10 0000 150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572,0</w:t>
            </w:r>
          </w:p>
        </w:tc>
      </w:tr>
      <w:tr w:rsidR="007B1926" w:rsidRPr="006558D3" w:rsidTr="0023050F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950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2 07 00000 00 0000 150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30,0</w:t>
            </w:r>
          </w:p>
        </w:tc>
      </w:tr>
      <w:tr w:rsidR="007B1926" w:rsidRPr="006558D3" w:rsidTr="0023050F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6558D3" w:rsidRDefault="007B1926" w:rsidP="00213C3F">
            <w:pPr>
              <w:jc w:val="both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950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2 07 05030 10 0000 150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58D3">
              <w:rPr>
                <w:sz w:val="24"/>
                <w:szCs w:val="24"/>
              </w:rPr>
              <w:t>30,0</w:t>
            </w:r>
          </w:p>
        </w:tc>
      </w:tr>
      <w:tr w:rsidR="007B1926" w:rsidRPr="006558D3" w:rsidTr="0023050F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6558D3" w:rsidRDefault="007B1926" w:rsidP="00213C3F">
            <w:pPr>
              <w:jc w:val="both"/>
              <w:rPr>
                <w:b/>
                <w:sz w:val="24"/>
                <w:szCs w:val="24"/>
              </w:rPr>
            </w:pPr>
            <w:r w:rsidRPr="006558D3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/>
                <w:sz w:val="24"/>
                <w:szCs w:val="24"/>
              </w:rPr>
            </w:pPr>
            <w:r w:rsidRPr="006558D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213C3F">
            <w:pPr>
              <w:jc w:val="center"/>
              <w:rPr>
                <w:b/>
                <w:sz w:val="24"/>
                <w:szCs w:val="24"/>
              </w:rPr>
            </w:pPr>
            <w:r w:rsidRPr="006558D3">
              <w:rPr>
                <w:b/>
                <w:sz w:val="24"/>
                <w:szCs w:val="24"/>
              </w:rPr>
              <w:t>8 50 00000 00 0000 000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6558D3" w:rsidRDefault="007B1926" w:rsidP="00421E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558D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129</w:t>
            </w:r>
            <w:r w:rsidRPr="006558D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7B1926" w:rsidRPr="006558D3" w:rsidRDefault="007B1926" w:rsidP="00056A9B">
      <w:pPr>
        <w:ind w:left="-567" w:right="125"/>
        <w:jc w:val="right"/>
        <w:rPr>
          <w:b/>
        </w:rPr>
      </w:pPr>
    </w:p>
    <w:p w:rsidR="007B1926" w:rsidRPr="006558D3" w:rsidRDefault="007B1926" w:rsidP="00056A9B">
      <w:pPr>
        <w:ind w:left="-567" w:right="125"/>
        <w:jc w:val="right"/>
        <w:rPr>
          <w:b/>
        </w:rPr>
      </w:pPr>
    </w:p>
    <w:p w:rsidR="007B1926" w:rsidRPr="006558D3" w:rsidRDefault="007B1926" w:rsidP="00056A9B">
      <w:pPr>
        <w:ind w:left="-567" w:right="125"/>
        <w:jc w:val="right"/>
        <w:rPr>
          <w:b/>
        </w:rPr>
      </w:pPr>
    </w:p>
    <w:p w:rsidR="007B1926" w:rsidRPr="006558D3" w:rsidRDefault="007B1926" w:rsidP="00056A9B">
      <w:pPr>
        <w:ind w:left="-567" w:right="125"/>
        <w:jc w:val="right"/>
        <w:rPr>
          <w:b/>
        </w:rPr>
      </w:pPr>
    </w:p>
    <w:p w:rsidR="007B1926" w:rsidRPr="006558D3" w:rsidRDefault="007B1926" w:rsidP="00056A9B">
      <w:pPr>
        <w:ind w:left="-567" w:right="125"/>
        <w:jc w:val="right"/>
        <w:rPr>
          <w:b/>
        </w:rPr>
      </w:pPr>
    </w:p>
    <w:p w:rsidR="007B1926" w:rsidRPr="006558D3" w:rsidRDefault="007B1926" w:rsidP="00056A9B">
      <w:pPr>
        <w:ind w:left="-567" w:right="125"/>
        <w:jc w:val="right"/>
        <w:rPr>
          <w:b/>
        </w:rPr>
      </w:pPr>
    </w:p>
    <w:p w:rsidR="007B1926" w:rsidRPr="006558D3" w:rsidRDefault="007B1926" w:rsidP="00056A9B">
      <w:pPr>
        <w:ind w:left="-567" w:right="125"/>
        <w:jc w:val="right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Default="007B1926" w:rsidP="004755B4">
      <w:pPr>
        <w:shd w:val="clear" w:color="auto" w:fill="FFFFFF"/>
        <w:rPr>
          <w:b/>
        </w:rPr>
      </w:pPr>
    </w:p>
    <w:p w:rsidR="007B1926" w:rsidRDefault="007B1926" w:rsidP="004755B4">
      <w:pPr>
        <w:shd w:val="clear" w:color="auto" w:fill="FFFFFF"/>
        <w:jc w:val="right"/>
        <w:rPr>
          <w:sz w:val="24"/>
          <w:szCs w:val="24"/>
        </w:rPr>
      </w:pPr>
    </w:p>
    <w:p w:rsidR="007B1926" w:rsidRPr="006558D3" w:rsidRDefault="007B1926" w:rsidP="004755B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7B1926" w:rsidRDefault="007B1926" w:rsidP="004755B4">
      <w:pPr>
        <w:shd w:val="clear" w:color="auto" w:fill="FFFFFF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к решению Думы Узколугского</w:t>
      </w:r>
    </w:p>
    <w:p w:rsidR="007B1926" w:rsidRPr="00550549" w:rsidRDefault="007B1926" w:rsidP="004755B4">
      <w:pPr>
        <w:shd w:val="clear" w:color="auto" w:fill="FFFFFF"/>
        <w:ind w:right="142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550549">
        <w:rPr>
          <w:sz w:val="24"/>
          <w:szCs w:val="24"/>
        </w:rPr>
        <w:t xml:space="preserve"> </w:t>
      </w:r>
    </w:p>
    <w:p w:rsidR="007B1926" w:rsidRPr="006558D3" w:rsidRDefault="007B1926" w:rsidP="004755B4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30.08.2019 №105</w:t>
      </w:r>
    </w:p>
    <w:p w:rsidR="007B1926" w:rsidRPr="006558D3" w:rsidRDefault="007B1926" w:rsidP="004755B4">
      <w:pPr>
        <w:shd w:val="clear" w:color="auto" w:fill="FFFFFF"/>
        <w:jc w:val="right"/>
        <w:rPr>
          <w:bCs/>
          <w:sz w:val="24"/>
          <w:szCs w:val="24"/>
          <w:lang w:eastAsia="en-US"/>
        </w:rPr>
      </w:pPr>
    </w:p>
    <w:p w:rsidR="007B1926" w:rsidRPr="006558D3" w:rsidRDefault="007B1926" w:rsidP="00453D9E">
      <w:pPr>
        <w:shd w:val="clear" w:color="auto" w:fill="FFFFFF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</w:t>
      </w:r>
      <w:r w:rsidRPr="006558D3">
        <w:rPr>
          <w:bCs/>
          <w:sz w:val="24"/>
          <w:szCs w:val="24"/>
          <w:lang w:eastAsia="en-US"/>
        </w:rPr>
        <w:t>6</w:t>
      </w:r>
    </w:p>
    <w:p w:rsidR="007B1926" w:rsidRPr="006558D3" w:rsidRDefault="007B1926" w:rsidP="004755B4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 xml:space="preserve">к решению Думы Узколугского </w:t>
      </w:r>
    </w:p>
    <w:p w:rsidR="007B1926" w:rsidRPr="006558D3" w:rsidRDefault="007B1926" w:rsidP="004755B4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7B1926" w:rsidRPr="006558D3" w:rsidRDefault="007B1926" w:rsidP="004755B4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26.12.2018 №</w:t>
      </w:r>
      <w:r w:rsidRPr="006558D3">
        <w:rPr>
          <w:bCs/>
          <w:sz w:val="24"/>
          <w:szCs w:val="24"/>
          <w:lang w:eastAsia="en-US"/>
        </w:rPr>
        <w:t>81</w:t>
      </w:r>
    </w:p>
    <w:p w:rsidR="007B1926" w:rsidRPr="006558D3" w:rsidRDefault="007B1926" w:rsidP="004755B4">
      <w:pPr>
        <w:shd w:val="clear" w:color="auto" w:fill="FFFFFF"/>
        <w:jc w:val="center"/>
        <w:rPr>
          <w:b/>
          <w:sz w:val="26"/>
          <w:szCs w:val="26"/>
          <w:lang w:eastAsia="en-US"/>
        </w:rPr>
      </w:pPr>
    </w:p>
    <w:p w:rsidR="007B1926" w:rsidRPr="00453D9E" w:rsidRDefault="007B1926" w:rsidP="004755B4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453D9E">
        <w:rPr>
          <w:b/>
          <w:sz w:val="28"/>
          <w:szCs w:val="28"/>
          <w:lang w:eastAsia="en-US"/>
        </w:rPr>
        <w:t xml:space="preserve">Распределение бюджетных ассигнований бюджета Узколугского сельского поселения по разделам и подразделам классификации расходов бюджетов </w:t>
      </w:r>
      <w:r w:rsidRPr="00453D9E">
        <w:rPr>
          <w:b/>
          <w:sz w:val="28"/>
          <w:szCs w:val="28"/>
          <w:lang w:eastAsia="en-US"/>
        </w:rPr>
        <w:br/>
        <w:t>на 2019 год</w:t>
      </w:r>
    </w:p>
    <w:p w:rsidR="007B1926" w:rsidRPr="006558D3" w:rsidRDefault="007B1926" w:rsidP="004755B4">
      <w:pPr>
        <w:shd w:val="clear" w:color="auto" w:fill="FFFFFF"/>
        <w:tabs>
          <w:tab w:val="left" w:pos="8138"/>
        </w:tabs>
        <w:ind w:left="567" w:firstLine="720"/>
        <w:rPr>
          <w:b/>
          <w:sz w:val="26"/>
          <w:szCs w:val="26"/>
          <w:lang w:eastAsia="en-US"/>
        </w:rPr>
      </w:pPr>
      <w:r w:rsidRPr="006558D3">
        <w:rPr>
          <w:b/>
          <w:sz w:val="26"/>
          <w:szCs w:val="26"/>
          <w:lang w:eastAsia="en-US"/>
        </w:rPr>
        <w:tab/>
      </w:r>
    </w:p>
    <w:tbl>
      <w:tblPr>
        <w:tblW w:w="10558" w:type="dxa"/>
        <w:tblInd w:w="-10" w:type="dxa"/>
        <w:tblLook w:val="00A0"/>
      </w:tblPr>
      <w:tblGrid>
        <w:gridCol w:w="5680"/>
        <w:gridCol w:w="1560"/>
        <w:gridCol w:w="1417"/>
        <w:gridCol w:w="1901"/>
      </w:tblGrid>
      <w:tr w:rsidR="007B1926" w:rsidRPr="00453D9E" w:rsidTr="005A2D56">
        <w:trPr>
          <w:trHeight w:val="363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Наименование статьи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сумма,</w:t>
            </w:r>
            <w:r w:rsidRPr="00453D9E">
              <w:rPr>
                <w:bCs/>
                <w:sz w:val="24"/>
                <w:szCs w:val="24"/>
                <w:lang w:eastAsia="en-US"/>
              </w:rPr>
              <w:br/>
              <w:t xml:space="preserve"> тыс. руб.</w:t>
            </w:r>
          </w:p>
        </w:tc>
      </w:tr>
      <w:tr w:rsidR="007B1926" w:rsidRPr="00453D9E" w:rsidTr="005A2D56">
        <w:trPr>
          <w:trHeight w:val="2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7B1926" w:rsidRPr="00453D9E" w:rsidTr="005A2D56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3929,7</w:t>
            </w:r>
          </w:p>
          <w:p w:rsidR="007B1926" w:rsidRPr="00453D9E" w:rsidRDefault="007B1926" w:rsidP="00213C3F">
            <w:pPr>
              <w:shd w:val="clear" w:color="auto" w:fill="FFFFFF"/>
              <w:jc w:val="right"/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7B1926" w:rsidRPr="00453D9E" w:rsidTr="005A2D56">
        <w:trPr>
          <w:trHeight w:val="683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val="en-US" w:eastAsia="en-US"/>
              </w:rPr>
            </w:pPr>
            <w:r w:rsidRPr="00453D9E">
              <w:rPr>
                <w:sz w:val="24"/>
                <w:szCs w:val="24"/>
                <w:lang w:val="en-US" w:eastAsia="en-US"/>
              </w:rPr>
              <w:t>582,3</w:t>
            </w:r>
          </w:p>
        </w:tc>
      </w:tr>
      <w:tr w:rsidR="007B1926" w:rsidRPr="00453D9E" w:rsidTr="005A2D56">
        <w:trPr>
          <w:trHeight w:val="1333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3296,8</w:t>
            </w:r>
          </w:p>
        </w:tc>
      </w:tr>
      <w:tr w:rsidR="007B1926" w:rsidRPr="00453D9E" w:rsidTr="005A2D56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7B1926" w:rsidRPr="00453D9E" w:rsidTr="005A2D56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45,6</w:t>
            </w:r>
          </w:p>
        </w:tc>
      </w:tr>
      <w:tr w:rsidR="007B1926" w:rsidRPr="00453D9E" w:rsidTr="005A2D56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122,2</w:t>
            </w:r>
          </w:p>
        </w:tc>
      </w:tr>
      <w:tr w:rsidR="007B1926" w:rsidRPr="00453D9E" w:rsidTr="005A2D56">
        <w:trPr>
          <w:trHeight w:val="127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122,2</w:t>
            </w:r>
          </w:p>
        </w:tc>
      </w:tr>
      <w:tr w:rsidR="007B1926" w:rsidRPr="00453D9E" w:rsidTr="005A2D56">
        <w:trPr>
          <w:trHeight w:val="351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110,5</w:t>
            </w:r>
          </w:p>
        </w:tc>
      </w:tr>
      <w:tr w:rsidR="007B1926" w:rsidRPr="00453D9E" w:rsidTr="005A2D56">
        <w:trPr>
          <w:trHeight w:val="351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110,5</w:t>
            </w:r>
          </w:p>
        </w:tc>
      </w:tr>
      <w:tr w:rsidR="007B1926" w:rsidRPr="00453D9E" w:rsidTr="005A2D56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679,6</w:t>
            </w:r>
          </w:p>
        </w:tc>
      </w:tr>
      <w:tr w:rsidR="007B1926" w:rsidRPr="00453D9E" w:rsidTr="005A2D56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590,0</w:t>
            </w:r>
          </w:p>
        </w:tc>
      </w:tr>
      <w:tr w:rsidR="007B1926" w:rsidRPr="00453D9E" w:rsidTr="005A2D56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44"/>
              <w:jc w:val="both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89,6</w:t>
            </w:r>
          </w:p>
        </w:tc>
      </w:tr>
      <w:tr w:rsidR="007B1926" w:rsidRPr="00453D9E" w:rsidTr="005A2D56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121,2</w:t>
            </w:r>
          </w:p>
        </w:tc>
      </w:tr>
      <w:tr w:rsidR="007B1926" w:rsidRPr="00453D9E" w:rsidTr="005A2D56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1,5</w:t>
            </w:r>
          </w:p>
        </w:tc>
      </w:tr>
      <w:tr w:rsidR="007B1926" w:rsidRPr="00453D9E" w:rsidTr="005A2D56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119,7</w:t>
            </w:r>
          </w:p>
        </w:tc>
      </w:tr>
      <w:tr w:rsidR="007B1926" w:rsidRPr="00453D9E" w:rsidTr="005A2D56">
        <w:trPr>
          <w:trHeight w:val="201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926" w:rsidRPr="00453D9E" w:rsidRDefault="007B1926" w:rsidP="00213C3F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453D9E" w:rsidRDefault="007B1926" w:rsidP="004755B4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1197,4</w:t>
            </w:r>
          </w:p>
        </w:tc>
      </w:tr>
      <w:tr w:rsidR="007B1926" w:rsidRPr="00453D9E" w:rsidTr="005A2D56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1197,4</w:t>
            </w:r>
          </w:p>
          <w:p w:rsidR="007B1926" w:rsidRPr="00453D9E" w:rsidRDefault="007B1926" w:rsidP="00213C3F">
            <w:pPr>
              <w:shd w:val="clear" w:color="auto" w:fill="FFFFFF"/>
              <w:jc w:val="right"/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7B1926" w:rsidRPr="00453D9E" w:rsidTr="005A2D56">
        <w:trPr>
          <w:trHeight w:val="248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126,5</w:t>
            </w:r>
          </w:p>
        </w:tc>
      </w:tr>
      <w:tr w:rsidR="007B1926" w:rsidRPr="00453D9E" w:rsidTr="005A2D56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126,5</w:t>
            </w:r>
          </w:p>
        </w:tc>
      </w:tr>
      <w:tr w:rsidR="007B1926" w:rsidRPr="00453D9E" w:rsidTr="005A2D56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417,3</w:t>
            </w:r>
          </w:p>
        </w:tc>
      </w:tr>
      <w:tr w:rsidR="007B1926" w:rsidRPr="00453D9E" w:rsidTr="005A2D56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417,3</w:t>
            </w:r>
          </w:p>
        </w:tc>
      </w:tr>
      <w:tr w:rsidR="007B1926" w:rsidRPr="00453D9E" w:rsidTr="005A2D56">
        <w:trPr>
          <w:trHeight w:val="2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92,8</w:t>
            </w:r>
          </w:p>
        </w:tc>
      </w:tr>
      <w:tr w:rsidR="007B1926" w:rsidRPr="00453D9E" w:rsidTr="005A2D56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val="en-US"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92,8</w:t>
            </w:r>
          </w:p>
        </w:tc>
      </w:tr>
      <w:tr w:rsidR="007B1926" w:rsidRPr="00453D9E" w:rsidTr="005A2D56">
        <w:trPr>
          <w:trHeight w:val="330"/>
        </w:trPr>
        <w:tc>
          <w:tcPr>
            <w:tcW w:w="8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6797,2</w:t>
            </w:r>
            <w:bookmarkStart w:id="0" w:name="_GoBack"/>
            <w:bookmarkEnd w:id="0"/>
          </w:p>
        </w:tc>
      </w:tr>
    </w:tbl>
    <w:p w:rsidR="007B1926" w:rsidRPr="00453D9E" w:rsidRDefault="007B1926" w:rsidP="004755B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7B1926" w:rsidRDefault="007B1926" w:rsidP="004755B4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Pr="006558D3" w:rsidRDefault="007B1926" w:rsidP="00056A9B">
      <w:pPr>
        <w:ind w:right="125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Default="007B1926" w:rsidP="00056A9B">
      <w:pPr>
        <w:shd w:val="clear" w:color="auto" w:fill="FFFFFF"/>
        <w:rPr>
          <w:b/>
        </w:rPr>
      </w:pPr>
    </w:p>
    <w:p w:rsidR="007B1926" w:rsidRPr="006558D3" w:rsidRDefault="007B1926" w:rsidP="004755B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7B1926" w:rsidRPr="006558D3" w:rsidRDefault="007B1926" w:rsidP="004755B4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Думы Узколугского</w:t>
      </w:r>
    </w:p>
    <w:p w:rsidR="007B1926" w:rsidRPr="006558D3" w:rsidRDefault="007B1926" w:rsidP="004755B4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7B1926" w:rsidRPr="006558D3" w:rsidRDefault="007B1926" w:rsidP="004755B4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sz w:val="24"/>
          <w:szCs w:val="24"/>
        </w:rPr>
        <w:t xml:space="preserve"> </w:t>
      </w:r>
      <w:r w:rsidRPr="006558D3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30.</w:t>
      </w:r>
      <w:r w:rsidRPr="006558D3">
        <w:rPr>
          <w:bCs/>
          <w:sz w:val="24"/>
          <w:szCs w:val="24"/>
          <w:lang w:eastAsia="en-US"/>
        </w:rPr>
        <w:t>0</w:t>
      </w:r>
      <w:r>
        <w:rPr>
          <w:bCs/>
          <w:sz w:val="24"/>
          <w:szCs w:val="24"/>
          <w:lang w:eastAsia="en-US"/>
        </w:rPr>
        <w:t>8.2019 №105</w:t>
      </w:r>
    </w:p>
    <w:p w:rsidR="007B1926" w:rsidRPr="006558D3" w:rsidRDefault="007B1926" w:rsidP="004755B4">
      <w:pPr>
        <w:shd w:val="clear" w:color="auto" w:fill="FFFFFF"/>
        <w:jc w:val="both"/>
        <w:rPr>
          <w:bCs/>
          <w:sz w:val="24"/>
          <w:szCs w:val="24"/>
          <w:lang w:eastAsia="en-US"/>
        </w:rPr>
      </w:pPr>
    </w:p>
    <w:p w:rsidR="007B1926" w:rsidRPr="006558D3" w:rsidRDefault="007B1926" w:rsidP="00453D9E">
      <w:pPr>
        <w:shd w:val="clear" w:color="auto" w:fill="FFFFFF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</w:t>
      </w:r>
      <w:r w:rsidRPr="006558D3">
        <w:rPr>
          <w:bCs/>
          <w:sz w:val="24"/>
          <w:szCs w:val="24"/>
          <w:lang w:eastAsia="en-US"/>
        </w:rPr>
        <w:t>8</w:t>
      </w:r>
    </w:p>
    <w:p w:rsidR="007B1926" w:rsidRPr="006558D3" w:rsidRDefault="007B1926" w:rsidP="004755B4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Думы Узколугского</w:t>
      </w:r>
    </w:p>
    <w:p w:rsidR="007B1926" w:rsidRPr="006558D3" w:rsidRDefault="007B1926" w:rsidP="004755B4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7B1926" w:rsidRPr="006558D3" w:rsidRDefault="007B1926" w:rsidP="004755B4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en-US"/>
        </w:rPr>
        <w:t>от 26.12.2018 №</w:t>
      </w:r>
      <w:r w:rsidRPr="006558D3">
        <w:rPr>
          <w:bCs/>
          <w:sz w:val="24"/>
          <w:szCs w:val="24"/>
          <w:lang w:eastAsia="en-US"/>
        </w:rPr>
        <w:t>81</w:t>
      </w:r>
    </w:p>
    <w:p w:rsidR="007B1926" w:rsidRPr="006558D3" w:rsidRDefault="007B1926" w:rsidP="004755B4">
      <w:pPr>
        <w:widowControl/>
        <w:shd w:val="clear" w:color="auto" w:fill="FFFFFF"/>
        <w:autoSpaceDE/>
        <w:autoSpaceDN/>
        <w:adjustRightInd/>
        <w:rPr>
          <w:b/>
          <w:sz w:val="26"/>
          <w:szCs w:val="26"/>
        </w:rPr>
      </w:pPr>
    </w:p>
    <w:p w:rsidR="007B1926" w:rsidRPr="00453D9E" w:rsidRDefault="007B1926" w:rsidP="004755B4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453D9E">
        <w:rPr>
          <w:b/>
          <w:sz w:val="28"/>
          <w:szCs w:val="28"/>
        </w:rPr>
        <w:t xml:space="preserve">Распределение бюджетных ассигнований </w:t>
      </w:r>
      <w:r w:rsidRPr="00453D9E">
        <w:rPr>
          <w:b/>
          <w:sz w:val="28"/>
          <w:szCs w:val="28"/>
          <w:lang w:eastAsia="en-US"/>
        </w:rPr>
        <w:t>бюджета Узколугского сельского</w:t>
      </w:r>
      <w:r w:rsidRPr="00453D9E">
        <w:rPr>
          <w:b/>
          <w:sz w:val="28"/>
          <w:szCs w:val="28"/>
          <w:lang w:eastAsia="en-US"/>
        </w:rPr>
        <w:br/>
        <w:t xml:space="preserve"> поселения</w:t>
      </w:r>
      <w:r w:rsidRPr="00453D9E">
        <w:rPr>
          <w:b/>
          <w:sz w:val="28"/>
          <w:szCs w:val="28"/>
        </w:rPr>
        <w:t xml:space="preserve"> по разделам, подразделам, целевым статьям и группам видов расходов классификации расходов бюджетов на 2019 год</w:t>
      </w:r>
    </w:p>
    <w:p w:rsidR="007B1926" w:rsidRPr="006558D3" w:rsidRDefault="007B1926" w:rsidP="004755B4">
      <w:pPr>
        <w:widowControl/>
        <w:shd w:val="clear" w:color="auto" w:fill="FFFFFF"/>
        <w:autoSpaceDE/>
        <w:autoSpaceDN/>
        <w:adjustRightInd/>
        <w:jc w:val="center"/>
        <w:rPr>
          <w:b/>
          <w:sz w:val="26"/>
          <w:szCs w:val="26"/>
        </w:rPr>
      </w:pPr>
    </w:p>
    <w:tbl>
      <w:tblPr>
        <w:tblW w:w="10843" w:type="dxa"/>
        <w:jc w:val="center"/>
        <w:tblLayout w:type="fixed"/>
        <w:tblLook w:val="00A0"/>
      </w:tblPr>
      <w:tblGrid>
        <w:gridCol w:w="4952"/>
        <w:gridCol w:w="850"/>
        <w:gridCol w:w="1214"/>
        <w:gridCol w:w="1701"/>
        <w:gridCol w:w="992"/>
        <w:gridCol w:w="1134"/>
      </w:tblGrid>
      <w:tr w:rsidR="007B1926" w:rsidRPr="006558D3" w:rsidTr="00213C3F">
        <w:trPr>
          <w:trHeight w:val="174"/>
          <w:jc w:val="center"/>
        </w:trPr>
        <w:tc>
          <w:tcPr>
            <w:tcW w:w="4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5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Сумма, тыс. руб.</w:t>
            </w:r>
          </w:p>
        </w:tc>
      </w:tr>
      <w:tr w:rsidR="007B1926" w:rsidRPr="006558D3" w:rsidTr="00213C3F">
        <w:trPr>
          <w:trHeight w:val="371"/>
          <w:jc w:val="center"/>
        </w:trPr>
        <w:tc>
          <w:tcPr>
            <w:tcW w:w="4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разде</w:t>
            </w:r>
            <w:r w:rsidRPr="00453D9E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подразде</w:t>
            </w:r>
            <w:r w:rsidRPr="00453D9E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7B1926" w:rsidRPr="006558D3" w:rsidTr="00213C3F">
        <w:trPr>
          <w:trHeight w:val="216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6</w:t>
            </w:r>
          </w:p>
        </w:tc>
      </w:tr>
      <w:tr w:rsidR="007B1926" w:rsidRPr="006558D3" w:rsidTr="00213C3F">
        <w:trPr>
          <w:trHeight w:val="10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3929,7</w:t>
            </w:r>
          </w:p>
        </w:tc>
      </w:tr>
      <w:tr w:rsidR="007B1926" w:rsidRPr="006558D3" w:rsidTr="00213C3F">
        <w:trPr>
          <w:trHeight w:val="29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</w:rPr>
              <w:t>582,3</w:t>
            </w:r>
          </w:p>
        </w:tc>
      </w:tr>
      <w:tr w:rsidR="007B1926" w:rsidRPr="006558D3" w:rsidTr="00213C3F">
        <w:trPr>
          <w:trHeight w:val="254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</w:rPr>
              <w:t>582,3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</w:rPr>
              <w:t>582,3</w:t>
            </w:r>
          </w:p>
        </w:tc>
      </w:tr>
      <w:tr w:rsidR="007B1926" w:rsidRPr="006558D3" w:rsidTr="00213C3F">
        <w:trPr>
          <w:trHeight w:val="20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</w:rPr>
              <w:t>0200220190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582,3</w:t>
            </w:r>
          </w:p>
        </w:tc>
      </w:tr>
      <w:tr w:rsidR="007B1926" w:rsidRPr="006558D3" w:rsidTr="00213C3F">
        <w:trPr>
          <w:trHeight w:val="48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</w:rPr>
              <w:t>0200220190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582,3</w:t>
            </w:r>
          </w:p>
        </w:tc>
      </w:tr>
      <w:tr w:rsidR="007B1926" w:rsidRPr="006558D3" w:rsidTr="00213C3F">
        <w:trPr>
          <w:trHeight w:val="25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34"/>
              <w:jc w:val="right"/>
              <w:rPr>
                <w:sz w:val="24"/>
                <w:szCs w:val="24"/>
                <w:lang w:val="en-US"/>
              </w:rPr>
            </w:pPr>
            <w:r w:rsidRPr="00453D9E">
              <w:rPr>
                <w:sz w:val="24"/>
                <w:szCs w:val="24"/>
              </w:rPr>
              <w:t>3296,8</w:t>
            </w:r>
          </w:p>
        </w:tc>
      </w:tr>
      <w:tr w:rsidR="007B1926" w:rsidRPr="006558D3" w:rsidTr="00213C3F">
        <w:trPr>
          <w:trHeight w:val="25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53D9E">
              <w:rPr>
                <w:sz w:val="24"/>
                <w:szCs w:val="24"/>
              </w:rPr>
              <w:t>3296,8</w:t>
            </w:r>
          </w:p>
        </w:tc>
      </w:tr>
      <w:tr w:rsidR="007B1926" w:rsidRPr="006558D3" w:rsidTr="00213C3F">
        <w:trPr>
          <w:trHeight w:val="74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53D9E">
              <w:rPr>
                <w:sz w:val="24"/>
                <w:szCs w:val="24"/>
              </w:rPr>
              <w:t>3296,8</w:t>
            </w:r>
          </w:p>
        </w:tc>
      </w:tr>
      <w:tr w:rsidR="007B1926" w:rsidRPr="006558D3" w:rsidTr="00213C3F">
        <w:trPr>
          <w:trHeight w:val="17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3296,8</w:t>
            </w:r>
          </w:p>
        </w:tc>
      </w:tr>
      <w:tr w:rsidR="007B1926" w:rsidRPr="006558D3" w:rsidTr="00213C3F">
        <w:trPr>
          <w:trHeight w:val="17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2594,6</w:t>
            </w:r>
          </w:p>
        </w:tc>
      </w:tr>
      <w:tr w:rsidR="007B1926" w:rsidRPr="006558D3" w:rsidTr="00213C3F">
        <w:trPr>
          <w:trHeight w:val="40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698,9</w:t>
            </w:r>
          </w:p>
        </w:tc>
      </w:tr>
      <w:tr w:rsidR="007B1926" w:rsidRPr="006558D3" w:rsidTr="00213C3F">
        <w:trPr>
          <w:trHeight w:val="76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3,3</w:t>
            </w:r>
          </w:p>
        </w:tc>
      </w:tr>
      <w:tr w:rsidR="007B1926" w:rsidRPr="006558D3" w:rsidTr="00760528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5,0</w:t>
            </w:r>
          </w:p>
        </w:tc>
      </w:tr>
      <w:tr w:rsidR="007B1926" w:rsidRPr="006558D3" w:rsidTr="00760528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5,0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0500900000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5,0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Резервный фонд (муниципального образования)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0500904300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5,0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0500904300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5,0</w:t>
            </w:r>
          </w:p>
        </w:tc>
      </w:tr>
      <w:tr w:rsidR="007B1926" w:rsidRPr="006558D3" w:rsidTr="00213C3F">
        <w:trPr>
          <w:trHeight w:val="13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45,6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0,7</w:t>
            </w:r>
          </w:p>
        </w:tc>
      </w:tr>
      <w:tr w:rsidR="007B1926" w:rsidRPr="006558D3" w:rsidTr="00213C3F">
        <w:trPr>
          <w:trHeight w:val="214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0,7</w:t>
            </w:r>
          </w:p>
        </w:tc>
      </w:tr>
      <w:tr w:rsidR="007B1926" w:rsidRPr="006558D3" w:rsidTr="00213C3F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0200173150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0,7</w:t>
            </w:r>
          </w:p>
        </w:tc>
      </w:tr>
      <w:tr w:rsidR="007B1926" w:rsidRPr="006558D3" w:rsidTr="00213C3F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0200173150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0,7</w:t>
            </w:r>
          </w:p>
        </w:tc>
      </w:tr>
      <w:tr w:rsidR="007B1926" w:rsidRPr="006558D3" w:rsidTr="00213C3F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44,9</w:t>
            </w:r>
          </w:p>
        </w:tc>
      </w:tr>
      <w:tr w:rsidR="007B1926" w:rsidRPr="006558D3" w:rsidTr="00213C3F">
        <w:trPr>
          <w:trHeight w:val="23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0904700000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44,9</w:t>
            </w:r>
          </w:p>
        </w:tc>
      </w:tr>
      <w:tr w:rsidR="007B1926" w:rsidRPr="006558D3" w:rsidTr="00213C3F">
        <w:trPr>
          <w:trHeight w:val="34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0904709999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44,9</w:t>
            </w:r>
          </w:p>
        </w:tc>
      </w:tr>
      <w:tr w:rsidR="007B1926" w:rsidRPr="006558D3" w:rsidTr="00213C3F">
        <w:trPr>
          <w:trHeight w:val="34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0904709999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43,2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0904709999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1,7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122,2</w:t>
            </w:r>
          </w:p>
        </w:tc>
      </w:tr>
      <w:tr w:rsidR="007B1926" w:rsidRPr="006558D3" w:rsidTr="00213C3F">
        <w:trPr>
          <w:trHeight w:val="84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122,2</w:t>
            </w:r>
          </w:p>
        </w:tc>
      </w:tr>
      <w:tr w:rsidR="007B1926" w:rsidRPr="006558D3" w:rsidTr="00213C3F">
        <w:trPr>
          <w:trHeight w:val="27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122,2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115,1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115,1</w:t>
            </w:r>
          </w:p>
        </w:tc>
      </w:tr>
      <w:tr w:rsidR="007B1926" w:rsidRPr="006558D3" w:rsidTr="00213C3F">
        <w:trPr>
          <w:trHeight w:val="44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104,2</w:t>
            </w:r>
          </w:p>
        </w:tc>
      </w:tr>
      <w:tr w:rsidR="007B1926" w:rsidRPr="006558D3" w:rsidTr="00213C3F">
        <w:trPr>
          <w:trHeight w:val="44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10,9</w:t>
            </w:r>
          </w:p>
        </w:tc>
      </w:tr>
      <w:tr w:rsidR="007B1926" w:rsidRPr="006558D3" w:rsidTr="00760528">
        <w:trPr>
          <w:trHeight w:val="286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7,1</w:t>
            </w:r>
          </w:p>
        </w:tc>
      </w:tr>
      <w:tr w:rsidR="007B1926" w:rsidRPr="006558D3" w:rsidTr="00760528">
        <w:trPr>
          <w:trHeight w:val="44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7,1</w:t>
            </w:r>
          </w:p>
        </w:tc>
      </w:tr>
      <w:tr w:rsidR="007B1926" w:rsidRPr="006558D3" w:rsidTr="00760528">
        <w:trPr>
          <w:trHeight w:val="441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7,1</w:t>
            </w:r>
          </w:p>
        </w:tc>
      </w:tr>
      <w:tr w:rsidR="007B1926" w:rsidRPr="006558D3" w:rsidTr="00213C3F">
        <w:trPr>
          <w:trHeight w:val="357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110,5</w:t>
            </w:r>
          </w:p>
        </w:tc>
      </w:tr>
      <w:tr w:rsidR="007B1926" w:rsidRPr="006558D3" w:rsidTr="00760528">
        <w:trPr>
          <w:trHeight w:val="914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110,5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453D9E" w:rsidRDefault="007B1926" w:rsidP="00213C3F">
            <w:pPr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72,2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24070</w:t>
            </w:r>
            <w:r w:rsidRPr="00453D9E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72,2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24070</w:t>
            </w:r>
            <w:r w:rsidRPr="00453D9E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72,2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  <w:lang w:eastAsia="en-US"/>
              </w:rPr>
              <w:t>Муниципальная программа «Обеспечение пожарной безопасности на территории Узколугского муниципального образования на 2017 – 2019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38,3</w:t>
            </w:r>
          </w:p>
        </w:tc>
      </w:tr>
      <w:tr w:rsidR="007B1926" w:rsidRPr="006558D3" w:rsidTr="00760528">
        <w:trPr>
          <w:trHeight w:val="1957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53D9E">
              <w:rPr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безопасности, усиление противопожарной защиты населенных пунктов на территории Узколугского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8601700000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38,3</w:t>
            </w:r>
          </w:p>
        </w:tc>
      </w:tr>
      <w:tr w:rsidR="007B1926" w:rsidRPr="006558D3" w:rsidTr="00760528">
        <w:trPr>
          <w:trHeight w:val="35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53D9E">
              <w:rPr>
                <w:color w:val="000000"/>
                <w:sz w:val="24"/>
                <w:szCs w:val="24"/>
                <w:lang w:eastAsia="en-US"/>
              </w:rPr>
              <w:t>Устройство противопожар</w:t>
            </w:r>
            <w:r>
              <w:rPr>
                <w:color w:val="000000"/>
                <w:sz w:val="24"/>
                <w:szCs w:val="24"/>
                <w:lang w:eastAsia="en-US"/>
              </w:rPr>
              <w:t>ных  минерализированных полос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8601700001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7,3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</w:rPr>
              <w:t>8601700001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7,3</w:t>
            </w:r>
          </w:p>
        </w:tc>
      </w:tr>
      <w:tr w:rsidR="007B1926" w:rsidRPr="006558D3" w:rsidTr="00791670">
        <w:trPr>
          <w:trHeight w:val="5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453D9E">
              <w:rPr>
                <w:color w:val="000000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8601700002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1,0</w:t>
            </w:r>
          </w:p>
        </w:tc>
      </w:tr>
      <w:tr w:rsidR="007B1926" w:rsidRPr="006558D3" w:rsidTr="00791670">
        <w:trPr>
          <w:trHeight w:val="53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8601700002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1,0</w:t>
            </w:r>
          </w:p>
        </w:tc>
      </w:tr>
      <w:tr w:rsidR="007B1926" w:rsidRPr="006558D3" w:rsidTr="00791670">
        <w:trPr>
          <w:trHeight w:val="253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453D9E">
              <w:rPr>
                <w:color w:val="000000"/>
                <w:sz w:val="24"/>
                <w:szCs w:val="24"/>
              </w:rPr>
              <w:t>Материальное стимулирование ДПД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8601700003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1,0</w:t>
            </w:r>
          </w:p>
        </w:tc>
      </w:tr>
      <w:tr w:rsidR="007B1926" w:rsidRPr="006558D3" w:rsidTr="00213C3F">
        <w:trPr>
          <w:trHeight w:val="56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8601700003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1,0</w:t>
            </w:r>
          </w:p>
        </w:tc>
      </w:tr>
      <w:tr w:rsidR="007B1926" w:rsidRPr="006558D3" w:rsidTr="00791670">
        <w:trPr>
          <w:trHeight w:val="56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453D9E">
              <w:rPr>
                <w:color w:val="000000"/>
                <w:sz w:val="24"/>
                <w:szCs w:val="24"/>
              </w:rPr>
              <w:t>Обустройство площадок с твердым покрытием для подъезда к естественным водоисточникам пожарных автомобилей в любое время года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8601700004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10,0</w:t>
            </w:r>
          </w:p>
        </w:tc>
      </w:tr>
      <w:tr w:rsidR="007B1926" w:rsidRPr="006558D3" w:rsidTr="00760528">
        <w:trPr>
          <w:trHeight w:val="561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государственных (муниципальных)</w:t>
            </w:r>
          </w:p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8601700004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10,0</w:t>
            </w:r>
          </w:p>
        </w:tc>
      </w:tr>
      <w:tr w:rsidR="007B1926" w:rsidRPr="006558D3" w:rsidTr="00760528">
        <w:trPr>
          <w:trHeight w:val="16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453D9E">
              <w:rPr>
                <w:color w:val="000000"/>
                <w:sz w:val="24"/>
                <w:szCs w:val="24"/>
              </w:rPr>
              <w:t>Приобретение и установка автоматических пожарных извещателей в семьях, находящихся в социально-опасном положении и неблагополучных семьях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8601700005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19,0</w:t>
            </w:r>
          </w:p>
        </w:tc>
      </w:tr>
      <w:tr w:rsidR="007B1926" w:rsidRPr="006558D3" w:rsidTr="00213C3F">
        <w:trPr>
          <w:trHeight w:val="1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  <w:r w:rsidRPr="00453D9E">
              <w:rPr>
                <w:color w:val="000000"/>
                <w:sz w:val="24"/>
                <w:szCs w:val="24"/>
                <w:lang w:eastAsia="en-US"/>
              </w:rPr>
              <w:t>8601700005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19,0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FD4D5E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91670">
              <w:rPr>
                <w:sz w:val="24"/>
                <w:szCs w:val="24"/>
              </w:rPr>
              <w:t>679,6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453D9E">
              <w:rPr>
                <w:sz w:val="24"/>
                <w:szCs w:val="24"/>
              </w:rPr>
              <w:t>590,0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23,8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3105000000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23,8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3105000000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23,8</w:t>
            </w:r>
          </w:p>
        </w:tc>
      </w:tr>
      <w:tr w:rsidR="007B1926" w:rsidRPr="006558D3" w:rsidTr="00213C3F">
        <w:trPr>
          <w:trHeight w:val="13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926" w:rsidRPr="00791670" w:rsidRDefault="007B1926" w:rsidP="007916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53D9E">
              <w:rPr>
                <w:color w:val="000000"/>
                <w:sz w:val="24"/>
                <w:szCs w:val="24"/>
                <w:lang w:eastAsia="en-US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453D9E">
              <w:rPr>
                <w:sz w:val="24"/>
                <w:szCs w:val="24"/>
              </w:rPr>
              <w:t>566,2</w:t>
            </w:r>
          </w:p>
        </w:tc>
      </w:tr>
      <w:tr w:rsidR="007B1926" w:rsidRPr="006558D3" w:rsidTr="00213C3F">
        <w:trPr>
          <w:trHeight w:val="13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22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453D9E">
              <w:rPr>
                <w:rFonts w:cs="Arial"/>
                <w:sz w:val="24"/>
                <w:szCs w:val="24"/>
                <w:lang w:eastAsia="en-US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3D9E">
              <w:rPr>
                <w:rFonts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3D9E">
              <w:rPr>
                <w:rFonts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3D9E">
              <w:rPr>
                <w:rFonts w:cs="Arial"/>
                <w:sz w:val="24"/>
                <w:szCs w:val="24"/>
                <w:lang w:eastAsia="en-US"/>
              </w:rPr>
              <w:t>8900100000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22"/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453D9E">
              <w:rPr>
                <w:sz w:val="24"/>
                <w:szCs w:val="24"/>
              </w:rPr>
              <w:t>566,2</w:t>
            </w:r>
          </w:p>
        </w:tc>
      </w:tr>
      <w:tr w:rsidR="007B1926" w:rsidRPr="006558D3" w:rsidTr="00213C3F">
        <w:trPr>
          <w:trHeight w:val="13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453D9E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8900117001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405,7</w:t>
            </w:r>
          </w:p>
        </w:tc>
      </w:tr>
      <w:tr w:rsidR="007B1926" w:rsidRPr="006558D3" w:rsidTr="00213C3F">
        <w:trPr>
          <w:trHeight w:val="13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8900117001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405,7</w:t>
            </w:r>
          </w:p>
        </w:tc>
      </w:tr>
      <w:tr w:rsidR="007B1926" w:rsidRPr="006558D3" w:rsidTr="00213C3F">
        <w:trPr>
          <w:trHeight w:val="35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95,0</w:t>
            </w:r>
          </w:p>
        </w:tc>
      </w:tr>
      <w:tr w:rsidR="007B1926" w:rsidRPr="006558D3" w:rsidTr="00213C3F">
        <w:trPr>
          <w:trHeight w:val="35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8900217002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95,0</w:t>
            </w:r>
          </w:p>
        </w:tc>
      </w:tr>
      <w:tr w:rsidR="007B1926" w:rsidRPr="006558D3" w:rsidTr="00213C3F">
        <w:trPr>
          <w:trHeight w:val="35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8900217002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95,0</w:t>
            </w:r>
          </w:p>
        </w:tc>
      </w:tr>
      <w:tr w:rsidR="007B1926" w:rsidRPr="006558D3" w:rsidTr="00213C3F">
        <w:trPr>
          <w:trHeight w:val="35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D9E">
              <w:rPr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8900300000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65,5</w:t>
            </w:r>
          </w:p>
        </w:tc>
      </w:tr>
      <w:tr w:rsidR="007B1926" w:rsidRPr="006558D3" w:rsidTr="00213C3F">
        <w:trPr>
          <w:trHeight w:val="35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D9E">
              <w:rPr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8900317003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65,5</w:t>
            </w:r>
          </w:p>
        </w:tc>
      </w:tr>
      <w:tr w:rsidR="007B1926" w:rsidRPr="006558D3" w:rsidTr="00213C3F">
        <w:trPr>
          <w:trHeight w:val="35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8900317003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65,5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89,6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3400000000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89,6</w:t>
            </w:r>
          </w:p>
        </w:tc>
      </w:tr>
      <w:tr w:rsidR="007B1926" w:rsidRPr="006558D3" w:rsidTr="00791670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453D9E" w:rsidRDefault="007B1926" w:rsidP="00213C3F">
            <w:pPr>
              <w:ind w:firstLine="38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3404800000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0,5</w:t>
            </w:r>
          </w:p>
        </w:tc>
      </w:tr>
      <w:tr w:rsidR="007B1926" w:rsidRPr="006558D3" w:rsidTr="00791670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453D9E" w:rsidRDefault="007B1926" w:rsidP="00213C3F">
            <w:pPr>
              <w:ind w:firstLine="38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3404800000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  <w:lang w:val="en-US"/>
              </w:rPr>
              <w:t>0,5</w:t>
            </w:r>
          </w:p>
        </w:tc>
      </w:tr>
      <w:tr w:rsidR="007B1926" w:rsidRPr="006558D3" w:rsidTr="00760528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3404900000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89,1</w:t>
            </w:r>
          </w:p>
        </w:tc>
      </w:tr>
      <w:tr w:rsidR="007B1926" w:rsidRPr="006558D3" w:rsidTr="00760528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iCs/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34049</w:t>
            </w:r>
            <w:r w:rsidRPr="00453D9E">
              <w:rPr>
                <w:sz w:val="24"/>
                <w:szCs w:val="24"/>
                <w:lang w:val="en-US"/>
              </w:rPr>
              <w:t>S</w:t>
            </w:r>
            <w:r w:rsidRPr="00453D9E">
              <w:rPr>
                <w:sz w:val="24"/>
                <w:szCs w:val="24"/>
              </w:rPr>
              <w:t>2970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89,1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3404900000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89,1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121,2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1,5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1,5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3504900000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1,5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3504900000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1,5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119,7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53D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53D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53D9E">
              <w:rPr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99,0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1926" w:rsidRPr="00453D9E" w:rsidRDefault="007B1926" w:rsidP="00213C3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1926" w:rsidRPr="00453D9E" w:rsidRDefault="007B1926" w:rsidP="0079167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3505000000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99,0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35050</w:t>
            </w:r>
            <w:r w:rsidRPr="00453D9E">
              <w:rPr>
                <w:sz w:val="24"/>
                <w:szCs w:val="24"/>
                <w:lang w:val="en-US" w:eastAsia="en-US"/>
              </w:rPr>
              <w:t>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99,0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35050</w:t>
            </w:r>
            <w:r w:rsidRPr="00453D9E">
              <w:rPr>
                <w:sz w:val="24"/>
                <w:szCs w:val="24"/>
                <w:lang w:val="en-US" w:eastAsia="en-US"/>
              </w:rPr>
              <w:t>S</w:t>
            </w:r>
            <w:r w:rsidRPr="00453D9E">
              <w:rPr>
                <w:sz w:val="24"/>
                <w:szCs w:val="24"/>
                <w:lang w:eastAsia="en-US"/>
              </w:rPr>
              <w:t>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99,0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 xml:space="preserve">Муниципальная программа </w:t>
            </w:r>
          </w:p>
          <w:p w:rsidR="007B1926" w:rsidRPr="00453D9E" w:rsidRDefault="007B1926" w:rsidP="00213C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53D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53D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20,7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8301700000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20,7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Снижение негативного влияния отходов на состояние окружающей среды (ликвидация 2 несанкционированных свалок)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val="en-US" w:eastAsia="en-US"/>
              </w:rPr>
              <w:t>8301700001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0,0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val="en-US" w:eastAsia="en-US"/>
              </w:rPr>
              <w:t>8301700001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53D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0,0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val="en-US" w:eastAsia="en-US"/>
              </w:rPr>
              <w:t>8301700002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453D9E">
              <w:rPr>
                <w:sz w:val="24"/>
                <w:szCs w:val="24"/>
                <w:lang w:val="en-US"/>
              </w:rPr>
              <w:t>15,0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val="en-US" w:eastAsia="en-US"/>
              </w:rPr>
              <w:t>8301700002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53D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453D9E">
              <w:rPr>
                <w:sz w:val="24"/>
                <w:szCs w:val="24"/>
                <w:lang w:val="en-US"/>
              </w:rPr>
              <w:t>15,0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val="en-US" w:eastAsia="en-US"/>
              </w:rPr>
              <w:t>8301700003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5,7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8301700003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5,7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34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</w:rPr>
              <w:t>1197,4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</w:rPr>
              <w:t>1197,4</w:t>
            </w:r>
          </w:p>
        </w:tc>
      </w:tr>
      <w:tr w:rsidR="007B1926" w:rsidRPr="006558D3" w:rsidTr="00213C3F">
        <w:trPr>
          <w:trHeight w:val="286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Дворцы и дома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</w:rPr>
              <w:t>1197,4</w:t>
            </w:r>
          </w:p>
        </w:tc>
      </w:tr>
      <w:tr w:rsidR="007B1926" w:rsidRPr="006558D3" w:rsidTr="00760528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</w:rPr>
              <w:t>1130,3</w:t>
            </w:r>
          </w:p>
        </w:tc>
      </w:tr>
      <w:tr w:rsidR="007B1926" w:rsidRPr="006558D3" w:rsidTr="00760528">
        <w:trPr>
          <w:trHeight w:val="315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959,6</w:t>
            </w:r>
          </w:p>
        </w:tc>
      </w:tr>
      <w:tr w:rsidR="007B1926" w:rsidRPr="006558D3" w:rsidTr="00213C3F">
        <w:trPr>
          <w:trHeight w:val="48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168,7</w:t>
            </w:r>
          </w:p>
        </w:tc>
      </w:tr>
      <w:tr w:rsidR="007B1926" w:rsidRPr="006558D3" w:rsidTr="00760528">
        <w:trPr>
          <w:trHeight w:val="30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2,0</w:t>
            </w:r>
          </w:p>
        </w:tc>
      </w:tr>
      <w:tr w:rsidR="007B1926" w:rsidRPr="006558D3" w:rsidTr="00213C3F">
        <w:trPr>
          <w:trHeight w:val="48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453D9E">
              <w:rPr>
                <w:sz w:val="24"/>
                <w:szCs w:val="24"/>
              </w:rPr>
              <w:t>40000</w:t>
            </w:r>
            <w:r w:rsidRPr="00453D9E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  <w:lang w:val="en-US"/>
              </w:rPr>
            </w:pPr>
            <w:r w:rsidRPr="00453D9E">
              <w:rPr>
                <w:bCs/>
                <w:sz w:val="24"/>
                <w:szCs w:val="24"/>
                <w:lang w:val="en-US"/>
              </w:rPr>
              <w:t>67,1</w:t>
            </w:r>
          </w:p>
        </w:tc>
      </w:tr>
      <w:tr w:rsidR="007B1926" w:rsidRPr="006558D3" w:rsidTr="00213C3F">
        <w:trPr>
          <w:trHeight w:val="48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40000</w:t>
            </w:r>
            <w:r w:rsidRPr="00453D9E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53D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67,1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B1926" w:rsidRPr="00453D9E" w:rsidRDefault="007B1926" w:rsidP="00213C3F">
            <w:pPr>
              <w:shd w:val="clear" w:color="auto" w:fill="FFFFFF"/>
              <w:ind w:firstLine="2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3D9E">
              <w:rPr>
                <w:bCs/>
                <w:sz w:val="24"/>
                <w:szCs w:val="24"/>
              </w:rPr>
              <w:t>126,5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126,5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4900000000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126,5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Предоставление мер социальной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4901000000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126,5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4901023490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B1926" w:rsidRPr="00453D9E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126,5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4901023490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126,5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417,3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417,3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 xml:space="preserve">Муниципальная программа «Физическая культура и массовый спорт </w:t>
            </w:r>
            <w:r>
              <w:rPr>
                <w:sz w:val="24"/>
                <w:szCs w:val="24"/>
              </w:rPr>
              <w:t xml:space="preserve">в Узколугском </w:t>
            </w:r>
            <w:r w:rsidRPr="00453D9E">
              <w:rPr>
                <w:sz w:val="24"/>
                <w:szCs w:val="24"/>
              </w:rPr>
              <w:t xml:space="preserve">поселении на 2019 – 2021 годы»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910</w:t>
            </w:r>
            <w:r w:rsidRPr="00453D9E">
              <w:rPr>
                <w:sz w:val="24"/>
                <w:szCs w:val="24"/>
                <w:lang w:val="en-US"/>
              </w:rPr>
              <w:t>00</w:t>
            </w:r>
            <w:r w:rsidRPr="00453D9E">
              <w:rPr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417,3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53D9E">
              <w:rPr>
                <w:rFonts w:ascii="yandex-sans" w:hAnsi="yandex-sans"/>
                <w:color w:val="000000"/>
                <w:sz w:val="24"/>
                <w:szCs w:val="24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9101700000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417,3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53D9E">
              <w:rPr>
                <w:rFonts w:ascii="yandex-sans" w:hAnsi="yandex-sans"/>
                <w:color w:val="000000"/>
                <w:sz w:val="24"/>
                <w:szCs w:val="24"/>
              </w:rPr>
              <w:t xml:space="preserve">Создание условий для </w:t>
            </w:r>
            <w:r w:rsidRPr="00453D9E">
              <w:rPr>
                <w:color w:val="000000"/>
                <w:sz w:val="24"/>
                <w:szCs w:val="24"/>
              </w:rPr>
              <w:t>населения сельского поселения</w:t>
            </w:r>
            <w:r w:rsidRPr="00453D9E">
              <w:rPr>
                <w:rFonts w:ascii="yandex-sans" w:hAnsi="yandex-sans"/>
                <w:color w:val="000000"/>
                <w:sz w:val="24"/>
                <w:szCs w:val="24"/>
              </w:rPr>
              <w:t xml:space="preserve"> к регулярным занятиям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9101700001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417,3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9101700001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223,7</w:t>
            </w:r>
          </w:p>
        </w:tc>
      </w:tr>
      <w:tr w:rsidR="007B1926" w:rsidRPr="006558D3" w:rsidTr="00453D9E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9101700001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193,6</w:t>
            </w:r>
          </w:p>
        </w:tc>
      </w:tr>
      <w:tr w:rsidR="007B1926" w:rsidRPr="006558D3" w:rsidTr="00453D9E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92,8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92,8</w:t>
            </w:r>
          </w:p>
        </w:tc>
      </w:tr>
      <w:tr w:rsidR="007B1926" w:rsidRPr="006558D3" w:rsidTr="00760528">
        <w:trPr>
          <w:trHeight w:val="114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5200000000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92,8</w:t>
            </w:r>
          </w:p>
        </w:tc>
      </w:tr>
      <w:tr w:rsidR="007B1926" w:rsidRPr="006558D3" w:rsidTr="00760528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5201000000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92,8</w:t>
            </w:r>
          </w:p>
        </w:tc>
      </w:tr>
      <w:tr w:rsidR="007B1926" w:rsidRPr="006558D3" w:rsidTr="00213C3F">
        <w:trPr>
          <w:trHeight w:val="9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5201026010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60,7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5201026010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60,7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color w:val="000000"/>
                <w:sz w:val="24"/>
                <w:szCs w:val="24"/>
              </w:rPr>
              <w:t>Межбюджетные трансферты на осуществление полномочий</w:t>
            </w:r>
            <w:r w:rsidRPr="00453D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53D9E">
              <w:rPr>
                <w:color w:val="000000"/>
                <w:sz w:val="24"/>
                <w:szCs w:val="24"/>
              </w:rPr>
              <w:t>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5201026030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4,8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5201026030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4,8</w:t>
            </w:r>
          </w:p>
        </w:tc>
      </w:tr>
      <w:tr w:rsidR="007B1926" w:rsidRPr="006558D3" w:rsidTr="00213C3F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5201026050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27,3</w:t>
            </w:r>
          </w:p>
        </w:tc>
      </w:tr>
      <w:tr w:rsidR="007B1926" w:rsidRPr="006558D3" w:rsidTr="00213C3F">
        <w:trPr>
          <w:trHeight w:val="88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926" w:rsidRPr="00453D9E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53D9E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5201026050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3D9E">
              <w:rPr>
                <w:sz w:val="24"/>
                <w:szCs w:val="24"/>
              </w:rPr>
              <w:t>27,3</w:t>
            </w:r>
          </w:p>
        </w:tc>
      </w:tr>
      <w:tr w:rsidR="007B1926" w:rsidRPr="006558D3" w:rsidTr="00213C3F">
        <w:trPr>
          <w:trHeight w:val="60"/>
          <w:jc w:val="center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7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B1926" w:rsidRPr="00453D9E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53D9E">
              <w:rPr>
                <w:bCs/>
                <w:sz w:val="24"/>
                <w:szCs w:val="24"/>
              </w:rPr>
              <w:t>6797,2</w:t>
            </w:r>
          </w:p>
        </w:tc>
      </w:tr>
    </w:tbl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Default="007B1926" w:rsidP="004755B4">
      <w:pPr>
        <w:shd w:val="clear" w:color="auto" w:fill="FFFFFF"/>
        <w:rPr>
          <w:sz w:val="24"/>
          <w:szCs w:val="24"/>
        </w:rPr>
      </w:pPr>
    </w:p>
    <w:p w:rsidR="007B1926" w:rsidRPr="006558D3" w:rsidRDefault="007B1926" w:rsidP="00760528">
      <w:pPr>
        <w:shd w:val="clear" w:color="auto" w:fill="FFFFFF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7B1926" w:rsidRPr="006558D3" w:rsidRDefault="007B1926" w:rsidP="00760528">
      <w:pPr>
        <w:shd w:val="clear" w:color="auto" w:fill="FFFFFF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 Узколугского</w:t>
      </w:r>
    </w:p>
    <w:p w:rsidR="007B1926" w:rsidRPr="006558D3" w:rsidRDefault="007B1926" w:rsidP="00760528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7B1926" w:rsidRPr="006558D3" w:rsidRDefault="007B1926" w:rsidP="00085F2B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sz w:val="24"/>
          <w:szCs w:val="24"/>
        </w:rPr>
        <w:t xml:space="preserve"> </w:t>
      </w:r>
      <w:r w:rsidRPr="006558D3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30</w:t>
      </w:r>
      <w:r w:rsidRPr="006558D3">
        <w:rPr>
          <w:bCs/>
          <w:sz w:val="24"/>
          <w:szCs w:val="24"/>
          <w:lang w:eastAsia="en-US"/>
        </w:rPr>
        <w:t>.0</w:t>
      </w:r>
      <w:r>
        <w:rPr>
          <w:bCs/>
          <w:sz w:val="24"/>
          <w:szCs w:val="24"/>
          <w:lang w:eastAsia="en-US"/>
        </w:rPr>
        <w:t>8.2019 №105</w:t>
      </w:r>
    </w:p>
    <w:p w:rsidR="007B1926" w:rsidRPr="006558D3" w:rsidRDefault="007B1926" w:rsidP="00760528">
      <w:pPr>
        <w:shd w:val="clear" w:color="auto" w:fill="FFFFFF"/>
        <w:ind w:firstLine="720"/>
        <w:jc w:val="right"/>
        <w:rPr>
          <w:bCs/>
          <w:sz w:val="24"/>
          <w:szCs w:val="24"/>
          <w:lang w:eastAsia="en-US"/>
        </w:rPr>
      </w:pPr>
    </w:p>
    <w:p w:rsidR="007B1926" w:rsidRPr="006558D3" w:rsidRDefault="007B1926" w:rsidP="00760528">
      <w:pPr>
        <w:shd w:val="clear" w:color="auto" w:fill="FFFFFF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№10</w:t>
      </w:r>
    </w:p>
    <w:p w:rsidR="007B1926" w:rsidRPr="006558D3" w:rsidRDefault="007B1926" w:rsidP="00760528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 xml:space="preserve">к решению Думы Узколугского </w:t>
      </w:r>
    </w:p>
    <w:p w:rsidR="007B1926" w:rsidRPr="006558D3" w:rsidRDefault="007B1926" w:rsidP="00760528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7B1926" w:rsidRPr="006558D3" w:rsidRDefault="007B1926" w:rsidP="00760528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en-US"/>
        </w:rPr>
        <w:t>от 26.12.2018 №</w:t>
      </w:r>
      <w:r w:rsidRPr="006558D3">
        <w:rPr>
          <w:bCs/>
          <w:sz w:val="24"/>
          <w:szCs w:val="24"/>
          <w:lang w:eastAsia="en-US"/>
        </w:rPr>
        <w:t>81</w:t>
      </w:r>
    </w:p>
    <w:p w:rsidR="007B1926" w:rsidRPr="006558D3" w:rsidRDefault="007B1926" w:rsidP="00213C3F">
      <w:pPr>
        <w:shd w:val="clear" w:color="auto" w:fill="FFFFFF"/>
        <w:jc w:val="both"/>
        <w:rPr>
          <w:b/>
          <w:sz w:val="22"/>
          <w:szCs w:val="22"/>
          <w:lang w:eastAsia="en-US"/>
        </w:rPr>
      </w:pPr>
    </w:p>
    <w:p w:rsidR="007B1926" w:rsidRPr="00760528" w:rsidRDefault="007B1926" w:rsidP="00213C3F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760528">
        <w:rPr>
          <w:b/>
          <w:sz w:val="28"/>
          <w:szCs w:val="28"/>
          <w:lang w:eastAsia="en-US"/>
        </w:rPr>
        <w:t xml:space="preserve">Распределение бюджетных ассигнований бюджета Узколугского сельского поселения по разделам, подразделам, целевым статьям и группам видов расходов классификации расходов бюджетов в ведомственной структуре расходов бюджетов </w:t>
      </w:r>
      <w:r w:rsidRPr="00760528">
        <w:rPr>
          <w:b/>
          <w:sz w:val="28"/>
          <w:szCs w:val="28"/>
        </w:rPr>
        <w:t>на 2019 год</w:t>
      </w:r>
    </w:p>
    <w:p w:rsidR="007B1926" w:rsidRPr="006558D3" w:rsidRDefault="007B1926" w:rsidP="00213C3F">
      <w:pPr>
        <w:widowControl/>
        <w:shd w:val="clear" w:color="auto" w:fill="FFFFFF"/>
        <w:autoSpaceDE/>
        <w:autoSpaceDN/>
        <w:adjustRightInd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70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851"/>
        <w:gridCol w:w="709"/>
        <w:gridCol w:w="710"/>
        <w:gridCol w:w="1699"/>
        <w:gridCol w:w="1252"/>
        <w:gridCol w:w="1006"/>
      </w:tblGrid>
      <w:tr w:rsidR="007B1926" w:rsidRPr="00760528" w:rsidTr="00760528">
        <w:trPr>
          <w:trHeight w:val="174"/>
        </w:trPr>
        <w:tc>
          <w:tcPr>
            <w:tcW w:w="3828" w:type="dxa"/>
            <w:vMerge w:val="restart"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70" w:type="dxa"/>
            <w:gridSpan w:val="4"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1006" w:type="dxa"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Сумма, тыс. руб.</w:t>
            </w:r>
          </w:p>
        </w:tc>
      </w:tr>
      <w:tr w:rsidR="007B1926" w:rsidRPr="00760528" w:rsidTr="00760528">
        <w:trPr>
          <w:trHeight w:val="371"/>
        </w:trPr>
        <w:tc>
          <w:tcPr>
            <w:tcW w:w="3828" w:type="dxa"/>
            <w:vMerge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Главный распоряди</w:t>
            </w:r>
          </w:p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тель</w:t>
            </w:r>
          </w:p>
        </w:tc>
        <w:tc>
          <w:tcPr>
            <w:tcW w:w="709" w:type="dxa"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разде</w:t>
            </w:r>
            <w:r w:rsidRPr="00760528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710" w:type="dxa"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подразде</w:t>
            </w:r>
            <w:r w:rsidRPr="00760528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1699" w:type="dxa"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1252" w:type="dxa"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006" w:type="dxa"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7B1926" w:rsidRPr="00760528" w:rsidTr="00760528">
        <w:trPr>
          <w:trHeight w:val="216"/>
        </w:trPr>
        <w:tc>
          <w:tcPr>
            <w:tcW w:w="3828" w:type="dxa"/>
            <w:noWrap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10" w:type="dxa"/>
            <w:noWrap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99" w:type="dxa"/>
            <w:noWrap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2" w:type="dxa"/>
            <w:noWrap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06" w:type="dxa"/>
            <w:noWrap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7</w:t>
            </w:r>
          </w:p>
        </w:tc>
      </w:tr>
      <w:tr w:rsidR="007B1926" w:rsidRPr="00760528" w:rsidTr="00760528">
        <w:trPr>
          <w:trHeight w:val="105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center"/>
          </w:tcPr>
          <w:p w:rsidR="007B1926" w:rsidRPr="00760528" w:rsidRDefault="007B1926" w:rsidP="00213C3F">
            <w:pPr>
              <w:shd w:val="clear" w:color="auto" w:fill="FFFFFF"/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760528">
              <w:rPr>
                <w:bCs/>
                <w:sz w:val="24"/>
                <w:szCs w:val="24"/>
                <w:lang w:eastAsia="en-US"/>
              </w:rPr>
              <w:t>3929,7</w:t>
            </w:r>
          </w:p>
        </w:tc>
      </w:tr>
      <w:tr w:rsidR="007B1926" w:rsidRPr="00760528" w:rsidTr="00760528">
        <w:trPr>
          <w:trHeight w:val="29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</w:rPr>
              <w:t>582,3</w:t>
            </w:r>
          </w:p>
        </w:tc>
      </w:tr>
      <w:tr w:rsidR="007B1926" w:rsidRPr="00760528" w:rsidTr="00760528">
        <w:trPr>
          <w:trHeight w:val="254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</w:rPr>
              <w:t>582,3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0200200000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</w:rPr>
              <w:t>582,3</w:t>
            </w:r>
          </w:p>
        </w:tc>
      </w:tr>
      <w:tr w:rsidR="007B1926" w:rsidRPr="00760528" w:rsidTr="00760528">
        <w:trPr>
          <w:trHeight w:val="209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</w:rPr>
              <w:t>0200220190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</w:rPr>
              <w:t>582,3</w:t>
            </w:r>
          </w:p>
        </w:tc>
      </w:tr>
      <w:tr w:rsidR="007B1926" w:rsidRPr="00760528" w:rsidTr="00760528">
        <w:trPr>
          <w:trHeight w:val="48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</w:rPr>
              <w:t>0200220190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</w:rPr>
              <w:t>582,3</w:t>
            </w:r>
          </w:p>
        </w:tc>
      </w:tr>
      <w:tr w:rsidR="007B1926" w:rsidRPr="00760528" w:rsidTr="00760528">
        <w:trPr>
          <w:trHeight w:val="252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3296,8</w:t>
            </w:r>
          </w:p>
        </w:tc>
      </w:tr>
      <w:tr w:rsidR="007B1926" w:rsidRPr="00760528" w:rsidTr="00760528">
        <w:trPr>
          <w:trHeight w:val="252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760528">
              <w:rPr>
                <w:sz w:val="24"/>
                <w:szCs w:val="24"/>
              </w:rPr>
              <w:t>3296,8</w:t>
            </w:r>
          </w:p>
        </w:tc>
      </w:tr>
      <w:tr w:rsidR="007B1926" w:rsidRPr="00760528" w:rsidTr="00760528">
        <w:trPr>
          <w:trHeight w:val="74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0200300000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760528">
              <w:rPr>
                <w:sz w:val="24"/>
                <w:szCs w:val="24"/>
              </w:rPr>
              <w:t>3296,8</w:t>
            </w:r>
          </w:p>
        </w:tc>
      </w:tr>
      <w:tr w:rsidR="007B1926" w:rsidRPr="00760528" w:rsidTr="00760528">
        <w:trPr>
          <w:trHeight w:val="175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</w:rPr>
              <w:t>3296,8</w:t>
            </w:r>
          </w:p>
        </w:tc>
      </w:tr>
      <w:tr w:rsidR="007B1926" w:rsidRPr="00760528" w:rsidTr="00760528">
        <w:trPr>
          <w:trHeight w:val="175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</w:rPr>
              <w:t>2594,6</w:t>
            </w:r>
          </w:p>
        </w:tc>
      </w:tr>
      <w:tr w:rsidR="007B1926" w:rsidRPr="00760528" w:rsidTr="00760528">
        <w:trPr>
          <w:trHeight w:val="401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698,9</w:t>
            </w:r>
          </w:p>
        </w:tc>
      </w:tr>
      <w:tr w:rsidR="007B1926" w:rsidRPr="00760528" w:rsidTr="00760528">
        <w:trPr>
          <w:trHeight w:val="76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3,3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5,0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0500000000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5,0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0500900000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5,0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Резервный фонд (муниципального образования)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0500904300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5,0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0500904300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5,0</w:t>
            </w:r>
          </w:p>
        </w:tc>
      </w:tr>
      <w:tr w:rsidR="007B1926" w:rsidRPr="00760528" w:rsidTr="00760528">
        <w:trPr>
          <w:trHeight w:val="13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45,6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0,7</w:t>
            </w:r>
          </w:p>
        </w:tc>
      </w:tr>
      <w:tr w:rsidR="007B1926" w:rsidRPr="00760528" w:rsidTr="00760528">
        <w:trPr>
          <w:trHeight w:val="214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0200100000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0,7</w:t>
            </w:r>
          </w:p>
        </w:tc>
      </w:tr>
      <w:tr w:rsidR="007B1926" w:rsidRPr="00760528" w:rsidTr="00760528">
        <w:trPr>
          <w:trHeight w:val="315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8A5FC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0200173150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0,7</w:t>
            </w:r>
          </w:p>
        </w:tc>
      </w:tr>
      <w:tr w:rsidR="007B1926" w:rsidRPr="00760528" w:rsidTr="00760528">
        <w:trPr>
          <w:trHeight w:val="315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0200173150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0,7</w:t>
            </w:r>
          </w:p>
        </w:tc>
      </w:tr>
      <w:tr w:rsidR="007B1926" w:rsidRPr="00760528" w:rsidTr="00760528">
        <w:trPr>
          <w:trHeight w:val="315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0900000000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44,9</w:t>
            </w:r>
          </w:p>
        </w:tc>
      </w:tr>
      <w:tr w:rsidR="007B1926" w:rsidRPr="00760528" w:rsidTr="00760528">
        <w:trPr>
          <w:trHeight w:val="23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0904700000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44,9</w:t>
            </w:r>
          </w:p>
        </w:tc>
      </w:tr>
      <w:tr w:rsidR="007B1926" w:rsidRPr="00760528" w:rsidTr="00760528">
        <w:trPr>
          <w:trHeight w:val="342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0904709999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44,9</w:t>
            </w:r>
          </w:p>
        </w:tc>
      </w:tr>
      <w:tr w:rsidR="007B1926" w:rsidRPr="00760528" w:rsidTr="00760528">
        <w:trPr>
          <w:trHeight w:val="342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0904709999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43,2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0904709999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800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1,7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122,2</w:t>
            </w:r>
          </w:p>
        </w:tc>
      </w:tr>
      <w:tr w:rsidR="007B1926" w:rsidRPr="00760528" w:rsidTr="00760528">
        <w:trPr>
          <w:trHeight w:val="84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</w:rPr>
              <w:t>122,2</w:t>
            </w:r>
          </w:p>
        </w:tc>
      </w:tr>
      <w:tr w:rsidR="007B1926" w:rsidRPr="00760528" w:rsidTr="00760528">
        <w:trPr>
          <w:trHeight w:val="272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0200000000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122,2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0200100000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115,1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0200151180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115,1</w:t>
            </w:r>
          </w:p>
        </w:tc>
      </w:tr>
      <w:tr w:rsidR="007B1926" w:rsidRPr="00760528" w:rsidTr="00760528">
        <w:trPr>
          <w:trHeight w:val="441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0200151180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100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104,2</w:t>
            </w:r>
          </w:p>
        </w:tc>
      </w:tr>
      <w:tr w:rsidR="007B1926" w:rsidRPr="00760528" w:rsidTr="00760528">
        <w:trPr>
          <w:trHeight w:val="357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0200151180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10,9</w:t>
            </w:r>
          </w:p>
        </w:tc>
      </w:tr>
      <w:tr w:rsidR="007B1926" w:rsidRPr="00760528" w:rsidTr="00760528">
        <w:trPr>
          <w:trHeight w:val="357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0200300000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7,1</w:t>
            </w:r>
          </w:p>
        </w:tc>
      </w:tr>
      <w:tr w:rsidR="007B1926" w:rsidRPr="00760528" w:rsidTr="00760528">
        <w:trPr>
          <w:trHeight w:val="357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7,1</w:t>
            </w:r>
          </w:p>
        </w:tc>
      </w:tr>
      <w:tr w:rsidR="007B1926" w:rsidRPr="00760528" w:rsidTr="00760528">
        <w:trPr>
          <w:trHeight w:val="357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100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7,1</w:t>
            </w:r>
          </w:p>
        </w:tc>
      </w:tr>
      <w:tr w:rsidR="007B1926" w:rsidRPr="00760528" w:rsidTr="008A5FC1">
        <w:trPr>
          <w:trHeight w:val="1149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8A5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110,5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110,5</w:t>
            </w:r>
          </w:p>
        </w:tc>
      </w:tr>
      <w:tr w:rsidR="007B1926" w:rsidRPr="00760528" w:rsidTr="00760528">
        <w:trPr>
          <w:trHeight w:val="976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2400000000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  <w:lang w:val="en-US"/>
              </w:rPr>
              <w:t>72,2</w:t>
            </w:r>
          </w:p>
        </w:tc>
      </w:tr>
      <w:tr w:rsidR="007B1926" w:rsidRPr="00760528" w:rsidTr="00760528">
        <w:trPr>
          <w:trHeight w:val="383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24070</w:t>
            </w:r>
            <w:r w:rsidRPr="00760528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72,2</w:t>
            </w:r>
          </w:p>
        </w:tc>
      </w:tr>
      <w:tr w:rsidR="007B1926" w:rsidRPr="00760528" w:rsidTr="00760528">
        <w:trPr>
          <w:trHeight w:val="815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24070</w:t>
            </w:r>
            <w:r w:rsidRPr="00760528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72,2</w:t>
            </w:r>
          </w:p>
        </w:tc>
      </w:tr>
      <w:tr w:rsidR="007B1926" w:rsidRPr="00760528" w:rsidTr="00760528">
        <w:trPr>
          <w:trHeight w:val="1325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760528">
              <w:rPr>
                <w:bCs/>
                <w:sz w:val="24"/>
                <w:szCs w:val="24"/>
                <w:lang w:eastAsia="en-US"/>
              </w:rPr>
              <w:t>Муниципальная программа «Обеспечение пожарной безопасности на территории Узколугского муниципального образования на 2017 – 2019 годы»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8600000000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38,3</w:t>
            </w:r>
          </w:p>
        </w:tc>
      </w:tr>
      <w:tr w:rsidR="007B1926" w:rsidRPr="00760528" w:rsidTr="00760528">
        <w:trPr>
          <w:trHeight w:val="701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60528">
              <w:rPr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безопасности, усиление противопожарной защиты населенных пунктов на территории Узколугского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8601700000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38,3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60528">
              <w:rPr>
                <w:color w:val="000000"/>
                <w:sz w:val="24"/>
                <w:szCs w:val="24"/>
                <w:lang w:eastAsia="en-US"/>
              </w:rPr>
              <w:t>Устройство противопожар</w:t>
            </w:r>
            <w:r>
              <w:rPr>
                <w:color w:val="000000"/>
                <w:sz w:val="24"/>
                <w:szCs w:val="24"/>
                <w:lang w:eastAsia="en-US"/>
              </w:rPr>
              <w:t>ных  минерализированных полос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8601700001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7,3</w:t>
            </w:r>
          </w:p>
        </w:tc>
      </w:tr>
      <w:tr w:rsidR="007B1926" w:rsidRPr="00760528" w:rsidTr="00760528">
        <w:trPr>
          <w:trHeight w:val="912"/>
        </w:trPr>
        <w:tc>
          <w:tcPr>
            <w:tcW w:w="3828" w:type="dxa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</w:rPr>
              <w:t>8601700001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7,3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760528">
              <w:rPr>
                <w:color w:val="000000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8601700002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1,0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center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8601700002</w:t>
            </w:r>
          </w:p>
        </w:tc>
        <w:tc>
          <w:tcPr>
            <w:tcW w:w="1252" w:type="dxa"/>
            <w:noWrap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1,0</w:t>
            </w:r>
          </w:p>
        </w:tc>
      </w:tr>
      <w:tr w:rsidR="007B1926" w:rsidRPr="00760528" w:rsidTr="00760528">
        <w:trPr>
          <w:trHeight w:val="131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760528">
              <w:rPr>
                <w:color w:val="000000"/>
                <w:sz w:val="24"/>
                <w:szCs w:val="24"/>
              </w:rPr>
              <w:t>Материальное стимулирование ДПД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8601700003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1,0</w:t>
            </w:r>
          </w:p>
        </w:tc>
      </w:tr>
      <w:tr w:rsidR="007B1926" w:rsidRPr="00760528" w:rsidTr="00760528">
        <w:trPr>
          <w:trHeight w:val="131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8601700003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300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1,0</w:t>
            </w:r>
          </w:p>
        </w:tc>
      </w:tr>
      <w:tr w:rsidR="007B1926" w:rsidRPr="00760528" w:rsidTr="00760528">
        <w:trPr>
          <w:trHeight w:val="131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760528">
              <w:rPr>
                <w:color w:val="000000"/>
                <w:sz w:val="24"/>
                <w:szCs w:val="24"/>
              </w:rPr>
              <w:t>Обустройство площадок с твердым покрытием для подъезда к естественным водоисточникам пожарных автомобилей в любое время года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8601700004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10,0</w:t>
            </w:r>
          </w:p>
        </w:tc>
      </w:tr>
      <w:tr w:rsidR="007B1926" w:rsidRPr="00760528" w:rsidTr="00760528">
        <w:trPr>
          <w:trHeight w:val="131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sz w:val="24"/>
                <w:szCs w:val="24"/>
              </w:rPr>
              <w:t xml:space="preserve"> </w:t>
            </w:r>
            <w:r w:rsidRPr="00760528"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8601700004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10,0</w:t>
            </w:r>
          </w:p>
        </w:tc>
      </w:tr>
      <w:tr w:rsidR="007B1926" w:rsidRPr="00760528" w:rsidTr="00760528">
        <w:trPr>
          <w:trHeight w:val="131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760528">
              <w:rPr>
                <w:color w:val="000000"/>
                <w:sz w:val="24"/>
                <w:szCs w:val="24"/>
              </w:rPr>
              <w:t>Приобретение и установка автоматических пожарных извещателей в семьях, находящихся в социально-опасном положении и неблагополучных семьях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8601700005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19,0</w:t>
            </w:r>
          </w:p>
        </w:tc>
      </w:tr>
      <w:tr w:rsidR="007B1926" w:rsidRPr="00760528" w:rsidTr="00760528">
        <w:trPr>
          <w:trHeight w:val="131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  <w:r w:rsidRPr="00760528">
              <w:rPr>
                <w:color w:val="000000"/>
                <w:sz w:val="24"/>
                <w:szCs w:val="24"/>
                <w:lang w:eastAsia="en-US"/>
              </w:rPr>
              <w:t>8601700005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19,0</w:t>
            </w:r>
          </w:p>
        </w:tc>
      </w:tr>
      <w:tr w:rsidR="007B1926" w:rsidRPr="00760528" w:rsidTr="00760528">
        <w:trPr>
          <w:trHeight w:val="131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FD4D5E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679,6</w:t>
            </w:r>
          </w:p>
        </w:tc>
      </w:tr>
      <w:tr w:rsidR="007B1926" w:rsidRPr="00760528" w:rsidTr="00760528">
        <w:trPr>
          <w:trHeight w:val="359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590,0</w:t>
            </w:r>
          </w:p>
        </w:tc>
      </w:tr>
      <w:tr w:rsidR="007B1926" w:rsidRPr="00760528" w:rsidTr="00760528">
        <w:trPr>
          <w:trHeight w:val="359"/>
        </w:trPr>
        <w:tc>
          <w:tcPr>
            <w:tcW w:w="3828" w:type="dxa"/>
            <w:shd w:val="clear" w:color="auto" w:fill="FFFFFF"/>
            <w:vAlign w:val="center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center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center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3100000000</w:t>
            </w:r>
          </w:p>
        </w:tc>
        <w:tc>
          <w:tcPr>
            <w:tcW w:w="1252" w:type="dxa"/>
            <w:shd w:val="clear" w:color="auto" w:fill="FFFFFF"/>
            <w:noWrap/>
            <w:vAlign w:val="center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23,8</w:t>
            </w:r>
          </w:p>
        </w:tc>
      </w:tr>
      <w:tr w:rsidR="007B1926" w:rsidRPr="00760528" w:rsidTr="00760528">
        <w:trPr>
          <w:trHeight w:val="359"/>
        </w:trPr>
        <w:tc>
          <w:tcPr>
            <w:tcW w:w="3828" w:type="dxa"/>
            <w:shd w:val="clear" w:color="auto" w:fill="FFFFFF"/>
            <w:vAlign w:val="center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center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center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3105000000</w:t>
            </w:r>
          </w:p>
        </w:tc>
        <w:tc>
          <w:tcPr>
            <w:tcW w:w="1252" w:type="dxa"/>
            <w:shd w:val="clear" w:color="auto" w:fill="FFFFFF"/>
            <w:noWrap/>
            <w:vAlign w:val="center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23,8</w:t>
            </w:r>
          </w:p>
        </w:tc>
      </w:tr>
      <w:tr w:rsidR="007B1926" w:rsidRPr="00760528" w:rsidTr="00760528">
        <w:trPr>
          <w:trHeight w:val="359"/>
        </w:trPr>
        <w:tc>
          <w:tcPr>
            <w:tcW w:w="3828" w:type="dxa"/>
            <w:shd w:val="clear" w:color="auto" w:fill="FFFFFF"/>
            <w:vAlign w:val="center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center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center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3105000000</w:t>
            </w:r>
          </w:p>
        </w:tc>
        <w:tc>
          <w:tcPr>
            <w:tcW w:w="1252" w:type="dxa"/>
            <w:shd w:val="clear" w:color="auto" w:fill="FFFFFF"/>
            <w:noWrap/>
            <w:vAlign w:val="center"/>
          </w:tcPr>
          <w:p w:rsidR="007B1926" w:rsidRPr="00760528" w:rsidRDefault="007B1926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23,8</w:t>
            </w:r>
          </w:p>
        </w:tc>
      </w:tr>
      <w:tr w:rsidR="007B1926" w:rsidRPr="00760528" w:rsidTr="00760528">
        <w:trPr>
          <w:trHeight w:val="359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center"/>
          </w:tcPr>
          <w:p w:rsidR="007B1926" w:rsidRPr="008A5FC1" w:rsidRDefault="007B1926" w:rsidP="008A5FC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0528">
              <w:rPr>
                <w:color w:val="000000"/>
                <w:sz w:val="24"/>
                <w:szCs w:val="24"/>
                <w:lang w:eastAsia="en-US"/>
              </w:rPr>
              <w:t>8900000000</w:t>
            </w:r>
          </w:p>
        </w:tc>
        <w:tc>
          <w:tcPr>
            <w:tcW w:w="1252" w:type="dxa"/>
            <w:shd w:val="clear" w:color="auto" w:fill="FFFFFF"/>
            <w:noWrap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</w:rPr>
              <w:t>566,2</w:t>
            </w:r>
          </w:p>
        </w:tc>
      </w:tr>
      <w:tr w:rsidR="007B1926" w:rsidRPr="00760528" w:rsidTr="00760528">
        <w:trPr>
          <w:trHeight w:val="359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22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760528">
              <w:rPr>
                <w:rFonts w:cs="Arial"/>
                <w:sz w:val="24"/>
                <w:szCs w:val="24"/>
                <w:lang w:eastAsia="en-US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760528">
              <w:rPr>
                <w:rFonts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760528">
              <w:rPr>
                <w:rFonts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760528">
              <w:rPr>
                <w:rFonts w:cs="Arial"/>
                <w:sz w:val="24"/>
                <w:szCs w:val="24"/>
                <w:lang w:eastAsia="en-US"/>
              </w:rPr>
              <w:t>8900100000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22"/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760528">
              <w:rPr>
                <w:sz w:val="24"/>
                <w:szCs w:val="24"/>
              </w:rPr>
              <w:t>566,2</w:t>
            </w:r>
          </w:p>
        </w:tc>
      </w:tr>
      <w:tr w:rsidR="007B1926" w:rsidRPr="00760528" w:rsidTr="00760528">
        <w:trPr>
          <w:trHeight w:val="359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760528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8900117001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405,7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8900117001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center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405,7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8900200000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95,0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8900217002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95,0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8900217002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95,0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60528">
              <w:rPr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8900300000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65,5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60528">
              <w:rPr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8900317003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65,5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8900317003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65,5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89,6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3400000000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89,6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center"/>
          </w:tcPr>
          <w:p w:rsidR="007B1926" w:rsidRPr="00760528" w:rsidRDefault="007B1926" w:rsidP="00213C3F">
            <w:pPr>
              <w:ind w:firstLine="38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3404800000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0,5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center"/>
          </w:tcPr>
          <w:p w:rsidR="007B1926" w:rsidRPr="00760528" w:rsidRDefault="007B1926" w:rsidP="00213C3F">
            <w:pPr>
              <w:ind w:firstLine="38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3404800000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  <w:lang w:val="en-US"/>
              </w:rPr>
              <w:t>0,5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3404900000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89,1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iCs/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34049</w:t>
            </w:r>
            <w:r w:rsidRPr="00760528">
              <w:rPr>
                <w:sz w:val="24"/>
                <w:szCs w:val="24"/>
                <w:lang w:val="en-US"/>
              </w:rPr>
              <w:t>S</w:t>
            </w:r>
            <w:r w:rsidRPr="00760528">
              <w:rPr>
                <w:sz w:val="24"/>
                <w:szCs w:val="24"/>
              </w:rPr>
              <w:t>2970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89,1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3404900000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89,1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121,2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1,5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3500000000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1,5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3504900000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1,5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3504900000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1,5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119,7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99,0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</w:tcPr>
          <w:p w:rsidR="007B1926" w:rsidRPr="00760528" w:rsidRDefault="007B1926" w:rsidP="00213C3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3505000000</w:t>
            </w:r>
          </w:p>
        </w:tc>
        <w:tc>
          <w:tcPr>
            <w:tcW w:w="1252" w:type="dxa"/>
            <w:shd w:val="clear" w:color="auto" w:fill="FFFFFF"/>
            <w:noWrap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99,0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35050</w:t>
            </w:r>
            <w:r w:rsidRPr="00760528">
              <w:rPr>
                <w:sz w:val="24"/>
                <w:szCs w:val="24"/>
                <w:lang w:val="en-US" w:eastAsia="en-US"/>
              </w:rPr>
              <w:t>S2370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99,0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35050</w:t>
            </w:r>
            <w:r w:rsidRPr="00760528">
              <w:rPr>
                <w:sz w:val="24"/>
                <w:szCs w:val="24"/>
                <w:lang w:val="en-US" w:eastAsia="en-US"/>
              </w:rPr>
              <w:t>S</w:t>
            </w:r>
            <w:r w:rsidRPr="00760528">
              <w:rPr>
                <w:sz w:val="24"/>
                <w:szCs w:val="24"/>
                <w:lang w:eastAsia="en-US"/>
              </w:rPr>
              <w:t>2370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99,0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Муниципальная программа</w:t>
            </w:r>
          </w:p>
          <w:p w:rsidR="007B1926" w:rsidRPr="00760528" w:rsidRDefault="007B1926" w:rsidP="00213C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8300000000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20,7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8301700000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20,7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Снижение негативного влияния отходов на состояние окружающей среды (ликвидация 2 несанкционированных свалок)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val="en-US" w:eastAsia="en-US"/>
              </w:rPr>
              <w:t>8301700001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0,0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val="en-US" w:eastAsia="en-US"/>
              </w:rPr>
              <w:t>8301700001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  <w:lang w:val="en-US"/>
              </w:rPr>
              <w:t>0,0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val="en-US" w:eastAsia="en-US"/>
              </w:rPr>
              <w:t>8301700002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  <w:lang w:val="en-US"/>
              </w:rPr>
              <w:t>15,0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val="en-US" w:eastAsia="en-US"/>
              </w:rPr>
              <w:t>8301700002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  <w:lang w:val="en-US"/>
              </w:rPr>
              <w:t>15,0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val="en-US" w:eastAsia="en-US"/>
              </w:rPr>
              <w:t>8301700003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5,7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8301700003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5,7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</w:rPr>
              <w:t>1197,4</w:t>
            </w:r>
          </w:p>
        </w:tc>
      </w:tr>
      <w:tr w:rsidR="007B1926" w:rsidRPr="00760528" w:rsidTr="00760528">
        <w:trPr>
          <w:trHeight w:val="286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</w:rPr>
              <w:t>1197,4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Дворцы и дома культуры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</w:rPr>
              <w:t>1197,4</w:t>
            </w:r>
          </w:p>
        </w:tc>
      </w:tr>
      <w:tr w:rsidR="007B1926" w:rsidRPr="00760528" w:rsidTr="00760528">
        <w:trPr>
          <w:trHeight w:val="315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1130,3</w:t>
            </w:r>
          </w:p>
        </w:tc>
      </w:tr>
      <w:tr w:rsidR="007B1926" w:rsidRPr="00760528" w:rsidTr="00760528">
        <w:trPr>
          <w:trHeight w:val="482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959,6</w:t>
            </w:r>
          </w:p>
        </w:tc>
      </w:tr>
      <w:tr w:rsidR="007B1926" w:rsidRPr="00760528" w:rsidTr="00760528">
        <w:trPr>
          <w:trHeight w:val="482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4000020290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168,7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4000020290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800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2,0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  <w:lang w:val="en-US"/>
              </w:rPr>
              <w:t>40000S2370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  <w:lang w:val="en-US"/>
              </w:rPr>
            </w:pPr>
            <w:r w:rsidRPr="00760528">
              <w:rPr>
                <w:bCs/>
                <w:sz w:val="24"/>
                <w:szCs w:val="24"/>
                <w:lang w:val="en-US"/>
              </w:rPr>
              <w:t>67,1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  <w:lang w:val="en-US"/>
              </w:rPr>
              <w:t>40000S2370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760528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  <w:lang w:val="en-US"/>
              </w:rPr>
            </w:pPr>
            <w:r w:rsidRPr="00760528">
              <w:rPr>
                <w:bCs/>
                <w:sz w:val="24"/>
                <w:szCs w:val="24"/>
                <w:lang w:val="en-US"/>
              </w:rPr>
              <w:t>67,1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</w:tcPr>
          <w:p w:rsidR="007B1926" w:rsidRPr="00760528" w:rsidRDefault="007B1926" w:rsidP="00213C3F">
            <w:pPr>
              <w:shd w:val="clear" w:color="auto" w:fill="FFFFFF"/>
              <w:ind w:firstLine="2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0528">
              <w:rPr>
                <w:bCs/>
                <w:sz w:val="24"/>
                <w:szCs w:val="24"/>
              </w:rPr>
              <w:t>126,5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</w:tcPr>
          <w:p w:rsidR="007B1926" w:rsidRPr="00760528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126,5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4900000000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</w:tcPr>
          <w:p w:rsidR="007B1926" w:rsidRPr="00760528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126,5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Предоставление мер социальной поддержки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4901000000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7B1926" w:rsidRPr="00760528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126,5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4901023490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7605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126,5</w:t>
            </w:r>
          </w:p>
        </w:tc>
      </w:tr>
      <w:tr w:rsidR="007B1926" w:rsidRPr="00760528" w:rsidTr="00760528">
        <w:trPr>
          <w:trHeight w:val="670"/>
        </w:trPr>
        <w:tc>
          <w:tcPr>
            <w:tcW w:w="3828" w:type="dxa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4901023490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300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126,5</w:t>
            </w:r>
          </w:p>
        </w:tc>
      </w:tr>
      <w:tr w:rsidR="007B1926" w:rsidRPr="00760528" w:rsidTr="008A5FC1">
        <w:trPr>
          <w:trHeight w:val="535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417,3</w:t>
            </w:r>
          </w:p>
        </w:tc>
      </w:tr>
      <w:tr w:rsidR="007B1926" w:rsidRPr="00760528" w:rsidTr="008A5FC1">
        <w:trPr>
          <w:trHeight w:val="336"/>
        </w:trPr>
        <w:tc>
          <w:tcPr>
            <w:tcW w:w="3828" w:type="dxa"/>
            <w:shd w:val="clear" w:color="auto" w:fill="FFFFFF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417,3</w:t>
            </w:r>
          </w:p>
        </w:tc>
      </w:tr>
      <w:tr w:rsidR="007B1926" w:rsidRPr="00760528" w:rsidTr="00760528">
        <w:trPr>
          <w:trHeight w:val="823"/>
        </w:trPr>
        <w:tc>
          <w:tcPr>
            <w:tcW w:w="3828" w:type="dxa"/>
            <w:shd w:val="clear" w:color="auto" w:fill="FFFFFF"/>
          </w:tcPr>
          <w:p w:rsidR="007B1926" w:rsidRPr="00760528" w:rsidRDefault="007B1926" w:rsidP="00213C3F">
            <w:pPr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 xml:space="preserve">Муниципальная программа «Физическая культура и массовый спорт в Узколугском  поселении на 2019 – 2021 годы» 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9100000000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417,3</w:t>
            </w:r>
          </w:p>
        </w:tc>
      </w:tr>
      <w:tr w:rsidR="007B1926" w:rsidRPr="00760528" w:rsidTr="00760528">
        <w:trPr>
          <w:trHeight w:val="823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760528">
              <w:rPr>
                <w:rFonts w:ascii="yandex-sans" w:hAnsi="yandex-sans"/>
                <w:color w:val="000000"/>
                <w:sz w:val="24"/>
                <w:szCs w:val="24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населения.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9101700000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417,3</w:t>
            </w:r>
          </w:p>
        </w:tc>
      </w:tr>
      <w:tr w:rsidR="007B1926" w:rsidRPr="00760528" w:rsidTr="00760528">
        <w:trPr>
          <w:trHeight w:val="823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760528">
              <w:rPr>
                <w:rFonts w:ascii="yandex-sans" w:hAnsi="yandex-sans"/>
                <w:color w:val="000000"/>
                <w:sz w:val="24"/>
                <w:szCs w:val="24"/>
              </w:rPr>
              <w:t xml:space="preserve">Создание условий для </w:t>
            </w:r>
            <w:r w:rsidRPr="00760528">
              <w:rPr>
                <w:color w:val="000000"/>
                <w:sz w:val="24"/>
                <w:szCs w:val="24"/>
              </w:rPr>
              <w:t>населения сельского поселения</w:t>
            </w:r>
            <w:r w:rsidRPr="00760528">
              <w:rPr>
                <w:rFonts w:ascii="yandex-sans" w:hAnsi="yandex-sans"/>
                <w:color w:val="000000"/>
                <w:sz w:val="24"/>
                <w:szCs w:val="24"/>
              </w:rPr>
              <w:t xml:space="preserve"> к регулярным занятиям физической культурой и спортом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9101700001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417,3</w:t>
            </w:r>
          </w:p>
        </w:tc>
      </w:tr>
      <w:tr w:rsidR="007B1926" w:rsidRPr="00760528" w:rsidTr="00760528">
        <w:trPr>
          <w:trHeight w:val="823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9101700001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223,7</w:t>
            </w:r>
          </w:p>
        </w:tc>
      </w:tr>
      <w:tr w:rsidR="007B1926" w:rsidRPr="00760528" w:rsidTr="00760528">
        <w:trPr>
          <w:trHeight w:val="823"/>
        </w:trPr>
        <w:tc>
          <w:tcPr>
            <w:tcW w:w="3828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rPr>
                <w:sz w:val="24"/>
                <w:szCs w:val="24"/>
              </w:rPr>
            </w:pPr>
            <w:r w:rsidRPr="00760528">
              <w:rPr>
                <w:rStyle w:val="extended-textshort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9101700001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400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193,6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92,8</w:t>
            </w:r>
          </w:p>
        </w:tc>
      </w:tr>
      <w:tr w:rsidR="007B1926" w:rsidRPr="00760528" w:rsidTr="00760528">
        <w:trPr>
          <w:trHeight w:val="114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92,8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7B1926" w:rsidRPr="00760528" w:rsidRDefault="007B1926" w:rsidP="0076052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5200000000</w:t>
            </w:r>
          </w:p>
        </w:tc>
        <w:tc>
          <w:tcPr>
            <w:tcW w:w="1252" w:type="dxa"/>
            <w:noWrap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92,8</w:t>
            </w:r>
          </w:p>
        </w:tc>
      </w:tr>
      <w:tr w:rsidR="007B1926" w:rsidRPr="00760528" w:rsidTr="00760528">
        <w:trPr>
          <w:trHeight w:val="92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5201000000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92,8</w:t>
            </w:r>
          </w:p>
        </w:tc>
      </w:tr>
      <w:tr w:rsidR="007B1926" w:rsidRPr="00760528" w:rsidTr="00760528">
        <w:trPr>
          <w:trHeight w:val="1329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5201026010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60,7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5201026010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500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60,7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0528">
              <w:rPr>
                <w:color w:val="000000"/>
                <w:sz w:val="24"/>
                <w:szCs w:val="24"/>
              </w:rPr>
              <w:t>Межбюджетные трансферты на осуществление полномочий</w:t>
            </w:r>
            <w:r w:rsidRPr="0076052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60528">
              <w:rPr>
                <w:color w:val="000000"/>
                <w:sz w:val="24"/>
                <w:szCs w:val="24"/>
              </w:rPr>
              <w:t>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5201026030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4,8</w:t>
            </w:r>
          </w:p>
        </w:tc>
      </w:tr>
      <w:tr w:rsidR="007B1926" w:rsidRPr="00760528" w:rsidTr="00760528">
        <w:trPr>
          <w:trHeight w:val="70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5201026030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500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4,8</w:t>
            </w:r>
          </w:p>
        </w:tc>
      </w:tr>
      <w:tr w:rsidR="007B1926" w:rsidRPr="00760528" w:rsidTr="00760528">
        <w:trPr>
          <w:trHeight w:val="88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5201026050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27,3</w:t>
            </w:r>
          </w:p>
        </w:tc>
      </w:tr>
      <w:tr w:rsidR="007B1926" w:rsidRPr="00760528" w:rsidTr="00760528">
        <w:trPr>
          <w:trHeight w:val="88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5201026050</w:t>
            </w:r>
          </w:p>
        </w:tc>
        <w:tc>
          <w:tcPr>
            <w:tcW w:w="1252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500</w:t>
            </w:r>
          </w:p>
        </w:tc>
        <w:tc>
          <w:tcPr>
            <w:tcW w:w="1006" w:type="dxa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sz w:val="24"/>
                <w:szCs w:val="24"/>
              </w:rPr>
              <w:t>27,3</w:t>
            </w:r>
          </w:p>
        </w:tc>
      </w:tr>
      <w:tr w:rsidR="007B1926" w:rsidRPr="00760528" w:rsidTr="00760528">
        <w:trPr>
          <w:trHeight w:val="88"/>
        </w:trPr>
        <w:tc>
          <w:tcPr>
            <w:tcW w:w="3828" w:type="dxa"/>
            <w:vAlign w:val="bottom"/>
          </w:tcPr>
          <w:p w:rsidR="007B1926" w:rsidRPr="00760528" w:rsidRDefault="007B1926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60528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221" w:type="dxa"/>
            <w:gridSpan w:val="5"/>
            <w:shd w:val="clear" w:color="auto" w:fill="FFFFFF"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7B1926" w:rsidRPr="00760528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0528">
              <w:rPr>
                <w:bCs/>
                <w:sz w:val="24"/>
                <w:szCs w:val="24"/>
              </w:rPr>
              <w:t>6797,2</w:t>
            </w:r>
          </w:p>
        </w:tc>
      </w:tr>
    </w:tbl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Default="007B1926" w:rsidP="00085F2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7B1926" w:rsidRPr="006558D3" w:rsidRDefault="007B1926" w:rsidP="00085F2B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7B1926" w:rsidRPr="006558D3" w:rsidRDefault="007B1926" w:rsidP="00213C3F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Думы Узколугского</w:t>
      </w:r>
    </w:p>
    <w:p w:rsidR="007B1926" w:rsidRPr="006558D3" w:rsidRDefault="007B1926" w:rsidP="00213C3F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7B1926" w:rsidRPr="006558D3" w:rsidRDefault="007B1926" w:rsidP="00213C3F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30</w:t>
      </w:r>
      <w:r w:rsidRPr="006558D3">
        <w:rPr>
          <w:bCs/>
          <w:sz w:val="24"/>
          <w:szCs w:val="24"/>
          <w:lang w:eastAsia="en-US"/>
        </w:rPr>
        <w:t>.0</w:t>
      </w:r>
      <w:r>
        <w:rPr>
          <w:bCs/>
          <w:sz w:val="24"/>
          <w:szCs w:val="24"/>
          <w:lang w:eastAsia="en-US"/>
        </w:rPr>
        <w:t>8.2019 №105</w:t>
      </w:r>
    </w:p>
    <w:p w:rsidR="007B1926" w:rsidRPr="006558D3" w:rsidRDefault="007B1926" w:rsidP="00213C3F">
      <w:pPr>
        <w:shd w:val="clear" w:color="auto" w:fill="FFFFFF"/>
        <w:ind w:firstLine="720"/>
        <w:jc w:val="right"/>
        <w:rPr>
          <w:bCs/>
          <w:sz w:val="24"/>
          <w:szCs w:val="24"/>
          <w:lang w:eastAsia="en-US"/>
        </w:rPr>
      </w:pPr>
    </w:p>
    <w:p w:rsidR="007B1926" w:rsidRPr="006558D3" w:rsidRDefault="007B1926" w:rsidP="00213C3F">
      <w:pPr>
        <w:shd w:val="clear" w:color="auto" w:fill="FFFFFF"/>
        <w:ind w:firstLine="720"/>
        <w:jc w:val="right"/>
        <w:rPr>
          <w:bCs/>
          <w:sz w:val="24"/>
          <w:szCs w:val="24"/>
          <w:lang w:eastAsia="en-US"/>
        </w:rPr>
      </w:pPr>
      <w:r w:rsidRPr="006558D3">
        <w:rPr>
          <w:bCs/>
          <w:sz w:val="24"/>
          <w:szCs w:val="24"/>
          <w:lang w:eastAsia="en-US"/>
        </w:rPr>
        <w:t>Приложение № 16</w:t>
      </w:r>
    </w:p>
    <w:p w:rsidR="007B1926" w:rsidRDefault="007B1926" w:rsidP="00085F2B">
      <w:pPr>
        <w:shd w:val="clear" w:color="auto" w:fill="FFFFFF"/>
        <w:ind w:firstLine="720"/>
        <w:jc w:val="right"/>
        <w:rPr>
          <w:sz w:val="24"/>
          <w:szCs w:val="24"/>
        </w:rPr>
      </w:pPr>
      <w:r w:rsidRPr="006558D3">
        <w:rPr>
          <w:bCs/>
          <w:sz w:val="24"/>
          <w:szCs w:val="24"/>
          <w:lang w:eastAsia="en-US"/>
        </w:rPr>
        <w:t xml:space="preserve">к решению Думы </w:t>
      </w:r>
      <w:r>
        <w:rPr>
          <w:sz w:val="24"/>
          <w:szCs w:val="24"/>
        </w:rPr>
        <w:t>Узколугского</w:t>
      </w:r>
    </w:p>
    <w:p w:rsidR="007B1926" w:rsidRPr="006558D3" w:rsidRDefault="007B1926" w:rsidP="00085F2B">
      <w:pPr>
        <w:shd w:val="clear" w:color="auto" w:fill="FFFFFF"/>
        <w:ind w:firstLine="720"/>
        <w:jc w:val="right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7B1926" w:rsidRPr="006558D3" w:rsidRDefault="007B1926" w:rsidP="00213C3F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en-US"/>
        </w:rPr>
        <w:t>от 26.12.2018 №</w:t>
      </w:r>
      <w:r w:rsidRPr="006558D3">
        <w:rPr>
          <w:bCs/>
          <w:sz w:val="24"/>
          <w:szCs w:val="24"/>
          <w:lang w:eastAsia="en-US"/>
        </w:rPr>
        <w:t>81</w:t>
      </w:r>
    </w:p>
    <w:p w:rsidR="007B1926" w:rsidRPr="00085F2B" w:rsidRDefault="007B1926" w:rsidP="00213C3F">
      <w:pPr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7B1926" w:rsidRPr="00085F2B" w:rsidRDefault="007B1926" w:rsidP="00213C3F">
      <w:pPr>
        <w:widowControl/>
        <w:shd w:val="clear" w:color="auto" w:fill="FFFFFF"/>
        <w:tabs>
          <w:tab w:val="left" w:pos="4095"/>
          <w:tab w:val="left" w:pos="5387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085F2B">
        <w:rPr>
          <w:b/>
          <w:sz w:val="28"/>
          <w:szCs w:val="28"/>
        </w:rPr>
        <w:t>Источники внутреннего финансирования дефицита бюджета</w:t>
      </w:r>
      <w:r w:rsidRPr="00085F2B">
        <w:rPr>
          <w:b/>
          <w:sz w:val="28"/>
          <w:szCs w:val="28"/>
        </w:rPr>
        <w:br/>
        <w:t xml:space="preserve"> Узколугского сельского поселения на 2019 год</w:t>
      </w:r>
    </w:p>
    <w:p w:rsidR="007B1926" w:rsidRPr="006558D3" w:rsidRDefault="007B1926" w:rsidP="00213C3F">
      <w:pPr>
        <w:widowControl/>
        <w:shd w:val="clear" w:color="auto" w:fill="FFFFFF"/>
        <w:tabs>
          <w:tab w:val="left" w:pos="4095"/>
          <w:tab w:val="left" w:pos="5387"/>
        </w:tabs>
        <w:autoSpaceDE/>
        <w:autoSpaceDN/>
        <w:adjustRightInd/>
        <w:jc w:val="center"/>
        <w:rPr>
          <w:b/>
          <w:sz w:val="26"/>
          <w:szCs w:val="26"/>
        </w:rPr>
      </w:pPr>
    </w:p>
    <w:tbl>
      <w:tblPr>
        <w:tblW w:w="5000" w:type="pct"/>
        <w:tblLook w:val="00A0"/>
      </w:tblPr>
      <w:tblGrid>
        <w:gridCol w:w="5505"/>
        <w:gridCol w:w="3674"/>
        <w:gridCol w:w="1384"/>
      </w:tblGrid>
      <w:tr w:rsidR="007B1926" w:rsidRPr="00085F2B" w:rsidTr="00213C3F">
        <w:trPr>
          <w:trHeight w:val="332"/>
        </w:trPr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85F2B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85F2B">
              <w:rPr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85F2B">
              <w:rPr>
                <w:bCs/>
                <w:sz w:val="24"/>
                <w:szCs w:val="24"/>
              </w:rPr>
              <w:t>Сумма,</w:t>
            </w:r>
            <w:r w:rsidRPr="00085F2B">
              <w:rPr>
                <w:bCs/>
                <w:sz w:val="24"/>
                <w:szCs w:val="24"/>
              </w:rPr>
              <w:br/>
              <w:t xml:space="preserve"> тыс. руб.</w:t>
            </w:r>
          </w:p>
        </w:tc>
      </w:tr>
      <w:tr w:rsidR="007B1926" w:rsidRPr="00085F2B" w:rsidTr="00213C3F">
        <w:trPr>
          <w:trHeight w:val="330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85F2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85F2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85F2B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B1926" w:rsidRPr="00085F2B" w:rsidTr="00213C3F">
        <w:trPr>
          <w:trHeight w:val="357"/>
        </w:trPr>
        <w:tc>
          <w:tcPr>
            <w:tcW w:w="26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85F2B">
              <w:rPr>
                <w:bCs/>
                <w:color w:val="000000"/>
                <w:sz w:val="24"/>
                <w:szCs w:val="24"/>
              </w:rPr>
              <w:t>668,2</w:t>
            </w:r>
          </w:p>
        </w:tc>
      </w:tr>
      <w:tr w:rsidR="007B1926" w:rsidRPr="00085F2B" w:rsidTr="00213C3F">
        <w:trPr>
          <w:trHeight w:val="80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1926" w:rsidRPr="00085F2B" w:rsidTr="00213C3F">
        <w:trPr>
          <w:trHeight w:val="37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B1926" w:rsidRPr="00085F2B" w:rsidRDefault="007B1926" w:rsidP="003C334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85F2B">
              <w:rPr>
                <w:bCs/>
                <w:color w:val="000000"/>
                <w:sz w:val="24"/>
                <w:szCs w:val="24"/>
              </w:rPr>
              <w:t>83,4</w:t>
            </w:r>
          </w:p>
        </w:tc>
      </w:tr>
      <w:tr w:rsidR="007B1926" w:rsidRPr="00085F2B" w:rsidTr="00213C3F">
        <w:trPr>
          <w:trHeight w:val="373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85F2B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B1926" w:rsidRPr="00085F2B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85F2B">
              <w:rPr>
                <w:bCs/>
                <w:color w:val="000000"/>
                <w:sz w:val="24"/>
                <w:szCs w:val="24"/>
              </w:rPr>
              <w:t>83,4</w:t>
            </w:r>
          </w:p>
        </w:tc>
      </w:tr>
      <w:tr w:rsidR="007B1926" w:rsidRPr="00085F2B" w:rsidTr="00213C3F">
        <w:trPr>
          <w:trHeight w:val="523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85F2B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B1926" w:rsidRPr="00085F2B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85F2B">
              <w:rPr>
                <w:bCs/>
                <w:color w:val="000000"/>
                <w:sz w:val="24"/>
                <w:szCs w:val="24"/>
              </w:rPr>
              <w:t>83,4</w:t>
            </w:r>
          </w:p>
        </w:tc>
      </w:tr>
      <w:tr w:rsidR="007B1926" w:rsidRPr="00085F2B" w:rsidTr="00213C3F">
        <w:trPr>
          <w:trHeight w:val="65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85F2B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B1926" w:rsidRPr="00085F2B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85F2B">
              <w:rPr>
                <w:bCs/>
                <w:color w:val="000000"/>
                <w:sz w:val="24"/>
                <w:szCs w:val="24"/>
              </w:rPr>
              <w:t>83,4</w:t>
            </w:r>
          </w:p>
        </w:tc>
      </w:tr>
      <w:tr w:rsidR="007B1926" w:rsidRPr="00085F2B" w:rsidTr="00213C3F">
        <w:trPr>
          <w:trHeight w:val="388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584,8</w:t>
            </w:r>
          </w:p>
        </w:tc>
      </w:tr>
      <w:tr w:rsidR="007B1926" w:rsidRPr="00085F2B" w:rsidTr="00213C3F">
        <w:trPr>
          <w:trHeight w:val="254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85F2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B1926" w:rsidRPr="00085F2B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85F2B">
              <w:rPr>
                <w:color w:val="FF0000"/>
                <w:sz w:val="24"/>
                <w:szCs w:val="24"/>
              </w:rPr>
              <w:t>-6212,4</w:t>
            </w:r>
          </w:p>
        </w:tc>
      </w:tr>
      <w:tr w:rsidR="007B1926" w:rsidRPr="00085F2B" w:rsidTr="00213C3F">
        <w:trPr>
          <w:trHeight w:val="25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85F2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B1926" w:rsidRPr="00085F2B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85F2B">
              <w:rPr>
                <w:color w:val="FF0000"/>
                <w:sz w:val="24"/>
                <w:szCs w:val="24"/>
              </w:rPr>
              <w:t>-6212,4</w:t>
            </w:r>
          </w:p>
        </w:tc>
      </w:tr>
      <w:tr w:rsidR="007B1926" w:rsidRPr="00085F2B" w:rsidTr="00213C3F">
        <w:trPr>
          <w:trHeight w:val="403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85F2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B1926" w:rsidRPr="00085F2B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85F2B">
              <w:rPr>
                <w:color w:val="FF0000"/>
                <w:sz w:val="24"/>
                <w:szCs w:val="24"/>
              </w:rPr>
              <w:t>-6212,4</w:t>
            </w:r>
          </w:p>
        </w:tc>
      </w:tr>
      <w:tr w:rsidR="007B1926" w:rsidRPr="00085F2B" w:rsidTr="00213C3F">
        <w:trPr>
          <w:trHeight w:val="398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85F2B">
              <w:rPr>
                <w:i/>
                <w:i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color w:val="FF0000"/>
                <w:sz w:val="24"/>
                <w:szCs w:val="24"/>
              </w:rPr>
            </w:pPr>
            <w:r w:rsidRPr="00085F2B">
              <w:rPr>
                <w:color w:val="FF0000"/>
                <w:sz w:val="24"/>
                <w:szCs w:val="24"/>
              </w:rPr>
              <w:t>-6212,4</w:t>
            </w:r>
          </w:p>
        </w:tc>
      </w:tr>
      <w:tr w:rsidR="007B1926" w:rsidRPr="00085F2B" w:rsidTr="00213C3F">
        <w:trPr>
          <w:trHeight w:val="264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85F2B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B1926" w:rsidRPr="00085F2B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6797,2</w:t>
            </w:r>
          </w:p>
        </w:tc>
      </w:tr>
      <w:tr w:rsidR="007B1926" w:rsidRPr="00085F2B" w:rsidTr="00213C3F">
        <w:trPr>
          <w:trHeight w:val="26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85F2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B1926" w:rsidRPr="00085F2B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6797,2</w:t>
            </w:r>
          </w:p>
        </w:tc>
      </w:tr>
      <w:tr w:rsidR="007B1926" w:rsidRPr="00085F2B" w:rsidTr="00213C3F">
        <w:trPr>
          <w:trHeight w:val="39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85F2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B1926" w:rsidRPr="00085F2B" w:rsidRDefault="007B1926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6797,2</w:t>
            </w:r>
          </w:p>
        </w:tc>
      </w:tr>
      <w:tr w:rsidR="007B1926" w:rsidRPr="00085F2B" w:rsidTr="00213C3F">
        <w:trPr>
          <w:trHeight w:val="40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85F2B">
              <w:rPr>
                <w:i/>
                <w:i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1926" w:rsidRPr="00085F2B" w:rsidRDefault="007B1926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85F2B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1926" w:rsidRPr="00085F2B" w:rsidRDefault="007B1926" w:rsidP="00213C3F">
            <w:pPr>
              <w:shd w:val="clear" w:color="auto" w:fill="FFFFFF"/>
              <w:ind w:hanging="66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F2B">
              <w:rPr>
                <w:color w:val="000000"/>
                <w:sz w:val="24"/>
                <w:szCs w:val="24"/>
              </w:rPr>
              <w:t>6797,2</w:t>
            </w:r>
          </w:p>
        </w:tc>
      </w:tr>
    </w:tbl>
    <w:p w:rsidR="007B1926" w:rsidRPr="006558D3" w:rsidRDefault="007B1926" w:rsidP="00056A9B">
      <w:pPr>
        <w:shd w:val="clear" w:color="auto" w:fill="FFFFFF"/>
        <w:rPr>
          <w:b/>
        </w:rPr>
      </w:pPr>
      <w:r>
        <w:rPr>
          <w:b/>
        </w:rPr>
        <w:t xml:space="preserve"> </w:t>
      </w:r>
    </w:p>
    <w:sectPr w:rsidR="007B1926" w:rsidRPr="006558D3" w:rsidSect="00421E6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A9B"/>
    <w:rsid w:val="000413B3"/>
    <w:rsid w:val="00056A9B"/>
    <w:rsid w:val="00085F2B"/>
    <w:rsid w:val="00150833"/>
    <w:rsid w:val="00173C43"/>
    <w:rsid w:val="00213C3F"/>
    <w:rsid w:val="0023050F"/>
    <w:rsid w:val="002E7B01"/>
    <w:rsid w:val="00314D9A"/>
    <w:rsid w:val="003C3349"/>
    <w:rsid w:val="00421E60"/>
    <w:rsid w:val="00453D9E"/>
    <w:rsid w:val="004755B4"/>
    <w:rsid w:val="0052297E"/>
    <w:rsid w:val="00550549"/>
    <w:rsid w:val="0056603C"/>
    <w:rsid w:val="00575970"/>
    <w:rsid w:val="005A2D56"/>
    <w:rsid w:val="00650F46"/>
    <w:rsid w:val="006558D3"/>
    <w:rsid w:val="00723D04"/>
    <w:rsid w:val="00760528"/>
    <w:rsid w:val="007909DC"/>
    <w:rsid w:val="00791670"/>
    <w:rsid w:val="007B1926"/>
    <w:rsid w:val="008A5FC1"/>
    <w:rsid w:val="008F543A"/>
    <w:rsid w:val="009155FF"/>
    <w:rsid w:val="00946055"/>
    <w:rsid w:val="00BE3B3C"/>
    <w:rsid w:val="00C6193C"/>
    <w:rsid w:val="00CA4610"/>
    <w:rsid w:val="00E07BA8"/>
    <w:rsid w:val="00E9729A"/>
    <w:rsid w:val="00EF0EF7"/>
    <w:rsid w:val="00F20DA2"/>
    <w:rsid w:val="00F340AB"/>
    <w:rsid w:val="00FD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tended-textshort">
    <w:name w:val="extended-text__short"/>
    <w:uiPriority w:val="99"/>
    <w:rsid w:val="00213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25</Pages>
  <Words>5952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2019-08-28T01:12:00Z</dcterms:created>
  <dcterms:modified xsi:type="dcterms:W3CDTF">2019-09-08T07:50:00Z</dcterms:modified>
</cp:coreProperties>
</file>